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E96B" w14:textId="77777777" w:rsidR="00E378E5" w:rsidRDefault="00E378E5" w:rsidP="00E378E5">
      <w:pPr>
        <w:rPr>
          <w:rFonts w:ascii="Calibri" w:hAnsi="Calibri"/>
          <w:b/>
          <w:bCs/>
          <w:color w:val="385623"/>
        </w:rPr>
      </w:pPr>
    </w:p>
    <w:p w14:paraId="25CA0397" w14:textId="243A7737" w:rsidR="00E561CD" w:rsidRDefault="00E561CD" w:rsidP="00933BC9">
      <w:pPr>
        <w:pStyle w:val="Title"/>
      </w:pPr>
      <w:r>
        <w:t>Informação nº 1</w:t>
      </w:r>
      <w:r w:rsidR="00DE4928">
        <w:t>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DE4928">
        <w:t>Novembro</w:t>
      </w:r>
      <w:r>
        <w:t>/2022</w:t>
      </w:r>
    </w:p>
    <w:p w14:paraId="440658DC" w14:textId="098FDF87" w:rsidR="00E561CD" w:rsidRDefault="00E561CD" w:rsidP="00933BC9">
      <w:pPr>
        <w:pStyle w:val="Title"/>
      </w:pPr>
    </w:p>
    <w:p w14:paraId="6F7F0359" w14:textId="77777777" w:rsidR="00E561CD" w:rsidRDefault="00E561CD" w:rsidP="00933BC9">
      <w:pPr>
        <w:pStyle w:val="Title"/>
      </w:pPr>
    </w:p>
    <w:p w14:paraId="59DAFFB5" w14:textId="77777777" w:rsidR="00DE4928" w:rsidRPr="00063D85" w:rsidRDefault="00DE4928" w:rsidP="00DE4928">
      <w:pPr>
        <w:pStyle w:val="Title"/>
        <w:jc w:val="center"/>
        <w:rPr>
          <w:rFonts w:asciiTheme="minorHAnsi" w:hAnsiTheme="minorHAnsi" w:cstheme="minorHAnsi"/>
        </w:rPr>
      </w:pPr>
      <w:r w:rsidRPr="00063D85">
        <w:rPr>
          <w:rFonts w:asciiTheme="minorHAnsi" w:hAnsiTheme="minorHAnsi" w:cstheme="minorHAnsi"/>
        </w:rPr>
        <w:t>Setor</w:t>
      </w:r>
      <w:r w:rsidRPr="00063D85">
        <w:rPr>
          <w:rFonts w:asciiTheme="minorHAnsi" w:hAnsiTheme="minorHAnsi" w:cstheme="minorHAnsi"/>
          <w:spacing w:val="-6"/>
        </w:rPr>
        <w:t xml:space="preserve"> </w:t>
      </w:r>
      <w:r w:rsidRPr="00063D85">
        <w:rPr>
          <w:rFonts w:asciiTheme="minorHAnsi" w:hAnsiTheme="minorHAnsi" w:cstheme="minorHAnsi"/>
        </w:rPr>
        <w:t>da</w:t>
      </w:r>
      <w:r w:rsidRPr="00063D85">
        <w:rPr>
          <w:rFonts w:asciiTheme="minorHAnsi" w:hAnsiTheme="minorHAnsi" w:cstheme="minorHAnsi"/>
          <w:spacing w:val="-5"/>
        </w:rPr>
        <w:t xml:space="preserve"> </w:t>
      </w:r>
      <w:r w:rsidRPr="00063D85">
        <w:rPr>
          <w:rFonts w:asciiTheme="minorHAnsi" w:hAnsiTheme="minorHAnsi" w:cstheme="minorHAnsi"/>
        </w:rPr>
        <w:t>Construção</w:t>
      </w:r>
      <w:r w:rsidRPr="00063D85">
        <w:rPr>
          <w:rFonts w:asciiTheme="minorHAnsi" w:hAnsiTheme="minorHAnsi" w:cstheme="minorHAnsi"/>
          <w:spacing w:val="-6"/>
        </w:rPr>
        <w:t xml:space="preserve"> </w:t>
      </w:r>
      <w:r w:rsidRPr="00063D85">
        <w:rPr>
          <w:rFonts w:asciiTheme="minorHAnsi" w:hAnsiTheme="minorHAnsi" w:cstheme="minorHAnsi"/>
        </w:rPr>
        <w:t>e</w:t>
      </w:r>
      <w:r w:rsidRPr="00063D85">
        <w:rPr>
          <w:rFonts w:asciiTheme="minorHAnsi" w:hAnsiTheme="minorHAnsi" w:cstheme="minorHAnsi"/>
          <w:spacing w:val="-5"/>
        </w:rPr>
        <w:t xml:space="preserve"> </w:t>
      </w:r>
      <w:r w:rsidRPr="00063D85">
        <w:rPr>
          <w:rFonts w:asciiTheme="minorHAnsi" w:hAnsiTheme="minorHAnsi" w:cstheme="minorHAnsi"/>
        </w:rPr>
        <w:t>Imobiliário</w:t>
      </w:r>
      <w:r w:rsidRPr="00063D85">
        <w:rPr>
          <w:rFonts w:asciiTheme="minorHAnsi" w:hAnsiTheme="minorHAnsi" w:cstheme="minorHAnsi"/>
          <w:spacing w:val="-1"/>
        </w:rPr>
        <w:t xml:space="preserve"> </w:t>
      </w:r>
      <w:r w:rsidRPr="00063D85">
        <w:rPr>
          <w:rFonts w:asciiTheme="minorHAnsi" w:hAnsiTheme="minorHAnsi" w:cstheme="minorHAnsi"/>
        </w:rPr>
        <w:t>abranda</w:t>
      </w:r>
      <w:r w:rsidRPr="00063D85">
        <w:rPr>
          <w:rFonts w:asciiTheme="minorHAnsi" w:hAnsiTheme="minorHAnsi" w:cstheme="minorHAnsi"/>
          <w:spacing w:val="-4"/>
        </w:rPr>
        <w:t xml:space="preserve"> </w:t>
      </w:r>
      <w:r w:rsidRPr="00063D85">
        <w:rPr>
          <w:rFonts w:asciiTheme="minorHAnsi" w:hAnsiTheme="minorHAnsi" w:cstheme="minorHAnsi"/>
        </w:rPr>
        <w:t>tendência</w:t>
      </w:r>
      <w:r w:rsidRPr="00063D85">
        <w:rPr>
          <w:rFonts w:asciiTheme="minorHAnsi" w:hAnsiTheme="minorHAnsi" w:cstheme="minorHAnsi"/>
          <w:spacing w:val="-4"/>
        </w:rPr>
        <w:t xml:space="preserve"> </w:t>
      </w:r>
      <w:r w:rsidRPr="00063D85">
        <w:rPr>
          <w:rFonts w:asciiTheme="minorHAnsi" w:hAnsiTheme="minorHAnsi" w:cstheme="minorHAnsi"/>
        </w:rPr>
        <w:t>de</w:t>
      </w:r>
      <w:r w:rsidRPr="00063D85">
        <w:rPr>
          <w:rFonts w:asciiTheme="minorHAnsi" w:hAnsiTheme="minorHAnsi" w:cstheme="minorHAnsi"/>
          <w:spacing w:val="-4"/>
        </w:rPr>
        <w:t xml:space="preserve"> </w:t>
      </w:r>
      <w:r w:rsidRPr="00063D85">
        <w:rPr>
          <w:rFonts w:asciiTheme="minorHAnsi" w:hAnsiTheme="minorHAnsi" w:cstheme="minorHAnsi"/>
          <w:spacing w:val="-2"/>
        </w:rPr>
        <w:t>crescimento</w:t>
      </w:r>
    </w:p>
    <w:p w14:paraId="6980D146" w14:textId="101DF074" w:rsidR="00E561CD" w:rsidRDefault="00E561CD" w:rsidP="00933BC9">
      <w:pPr>
        <w:pStyle w:val="BodyText"/>
        <w:spacing w:after="240" w:line="276" w:lineRule="auto"/>
        <w:ind w:left="113" w:right="126"/>
        <w:rPr>
          <w:rFonts w:asciiTheme="minorHAnsi" w:hAnsiTheme="minorHAnsi" w:cstheme="minorHAnsi"/>
        </w:rPr>
      </w:pPr>
    </w:p>
    <w:p w14:paraId="679E45D7" w14:textId="77777777" w:rsidR="00DE4928" w:rsidRDefault="00DE4928" w:rsidP="00933BC9">
      <w:pPr>
        <w:pStyle w:val="BodyText"/>
        <w:spacing w:after="240" w:line="276" w:lineRule="auto"/>
        <w:ind w:left="113" w:right="126"/>
        <w:rPr>
          <w:rFonts w:asciiTheme="minorHAnsi" w:hAnsiTheme="minorHAnsi" w:cstheme="minorHAnsi"/>
        </w:rPr>
      </w:pPr>
    </w:p>
    <w:p w14:paraId="1BADC498" w14:textId="40C89FF6" w:rsidR="00DE4928" w:rsidRPr="00063D85" w:rsidRDefault="00DE4928" w:rsidP="00DE4928">
      <w:pPr>
        <w:pStyle w:val="BodyText"/>
        <w:spacing w:before="249" w:line="300" w:lineRule="auto"/>
        <w:ind w:left="112" w:right="124"/>
        <w:rPr>
          <w:rFonts w:asciiTheme="minorHAnsi" w:hAnsiTheme="minorHAnsi" w:cstheme="minorHAnsi"/>
        </w:rPr>
      </w:pPr>
      <w:r w:rsidRPr="00063D85">
        <w:rPr>
          <w:rFonts w:asciiTheme="minorHAnsi" w:hAnsiTheme="minorHAnsi" w:cstheme="minorHAnsi"/>
        </w:rPr>
        <w:t>Nos</w:t>
      </w:r>
      <w:r w:rsidRPr="00063D85">
        <w:rPr>
          <w:rFonts w:asciiTheme="minorHAnsi" w:hAnsiTheme="minorHAnsi" w:cstheme="minorHAnsi"/>
          <w:spacing w:val="-4"/>
        </w:rPr>
        <w:t xml:space="preserve"> </w:t>
      </w:r>
      <w:r w:rsidRPr="00063D85">
        <w:rPr>
          <w:rFonts w:asciiTheme="minorHAnsi" w:hAnsiTheme="minorHAnsi" w:cstheme="minorHAnsi"/>
        </w:rPr>
        <w:t>primeiros</w:t>
      </w:r>
      <w:r w:rsidRPr="00063D85">
        <w:rPr>
          <w:rFonts w:asciiTheme="minorHAnsi" w:hAnsiTheme="minorHAnsi" w:cstheme="minorHAnsi"/>
          <w:spacing w:val="-4"/>
        </w:rPr>
        <w:t xml:space="preserve"> </w:t>
      </w:r>
      <w:r w:rsidRPr="00063D85">
        <w:rPr>
          <w:rFonts w:asciiTheme="minorHAnsi" w:hAnsiTheme="minorHAnsi" w:cstheme="minorHAnsi"/>
        </w:rPr>
        <w:t>nove</w:t>
      </w:r>
      <w:r w:rsidRPr="00063D85">
        <w:rPr>
          <w:rFonts w:asciiTheme="minorHAnsi" w:hAnsiTheme="minorHAnsi" w:cstheme="minorHAnsi"/>
          <w:spacing w:val="-3"/>
        </w:rPr>
        <w:t xml:space="preserve"> </w:t>
      </w:r>
      <w:r w:rsidRPr="00063D85">
        <w:rPr>
          <w:rFonts w:asciiTheme="minorHAnsi" w:hAnsiTheme="minorHAnsi" w:cstheme="minorHAnsi"/>
        </w:rPr>
        <w:t>meses</w:t>
      </w:r>
      <w:r w:rsidRPr="00063D85">
        <w:rPr>
          <w:rFonts w:asciiTheme="minorHAnsi" w:hAnsiTheme="minorHAnsi" w:cstheme="minorHAnsi"/>
          <w:spacing w:val="-3"/>
        </w:rPr>
        <w:t xml:space="preserve"> </w:t>
      </w:r>
      <w:r w:rsidRPr="00063D85">
        <w:rPr>
          <w:rFonts w:asciiTheme="minorHAnsi" w:hAnsiTheme="minorHAnsi" w:cstheme="minorHAnsi"/>
        </w:rPr>
        <w:t>de</w:t>
      </w:r>
      <w:r w:rsidRPr="00063D85">
        <w:rPr>
          <w:rFonts w:asciiTheme="minorHAnsi" w:hAnsiTheme="minorHAnsi" w:cstheme="minorHAnsi"/>
          <w:spacing w:val="-3"/>
        </w:rPr>
        <w:t xml:space="preserve"> </w:t>
      </w:r>
      <w:r w:rsidRPr="00063D85">
        <w:rPr>
          <w:rFonts w:asciiTheme="minorHAnsi" w:hAnsiTheme="minorHAnsi" w:cstheme="minorHAnsi"/>
        </w:rPr>
        <w:t>2022,</w:t>
      </w:r>
      <w:r w:rsidRPr="00063D85"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a</w:t>
      </w:r>
      <w:r w:rsidRPr="00063D85">
        <w:rPr>
          <w:rFonts w:asciiTheme="minorHAnsi" w:hAnsiTheme="minorHAnsi" w:cstheme="minorHAnsi"/>
        </w:rPr>
        <w:t xml:space="preserve"> evolução do Investimento em Construção e do VAB do setor da Construção, neste período, regist</w:t>
      </w:r>
      <w:r>
        <w:rPr>
          <w:rFonts w:asciiTheme="minorHAnsi" w:hAnsiTheme="minorHAnsi" w:cstheme="minorHAnsi"/>
        </w:rPr>
        <w:t>ou</w:t>
      </w:r>
      <w:r w:rsidRPr="00063D85">
        <w:rPr>
          <w:rFonts w:asciiTheme="minorHAnsi" w:hAnsiTheme="minorHAnsi" w:cstheme="minorHAnsi"/>
        </w:rPr>
        <w:t xml:space="preserve"> crescimentos de 0,8% e de 1,1%, respetivamente,</w:t>
      </w:r>
      <w:r w:rsidRPr="00063D85">
        <w:rPr>
          <w:rFonts w:asciiTheme="minorHAnsi" w:hAnsiTheme="minorHAnsi" w:cstheme="minorHAnsi"/>
          <w:spacing w:val="-2"/>
        </w:rPr>
        <w:t xml:space="preserve"> </w:t>
      </w:r>
      <w:r w:rsidRPr="00063D85">
        <w:rPr>
          <w:rFonts w:asciiTheme="minorHAnsi" w:hAnsiTheme="minorHAnsi" w:cstheme="minorHAnsi"/>
        </w:rPr>
        <w:t>variações</w:t>
      </w:r>
      <w:r w:rsidRPr="00063D85">
        <w:rPr>
          <w:rFonts w:asciiTheme="minorHAnsi" w:hAnsiTheme="minorHAnsi" w:cstheme="minorHAnsi"/>
          <w:spacing w:val="-2"/>
        </w:rPr>
        <w:t xml:space="preserve"> </w:t>
      </w:r>
      <w:r w:rsidRPr="00063D85">
        <w:rPr>
          <w:rFonts w:asciiTheme="minorHAnsi" w:hAnsiTheme="minorHAnsi" w:cstheme="minorHAnsi"/>
        </w:rPr>
        <w:t>que,</w:t>
      </w:r>
      <w:r w:rsidRPr="00063D85">
        <w:rPr>
          <w:rFonts w:asciiTheme="minorHAnsi" w:hAnsiTheme="minorHAnsi" w:cstheme="minorHAnsi"/>
          <w:spacing w:val="-2"/>
        </w:rPr>
        <w:t xml:space="preserve"> </w:t>
      </w:r>
      <w:r w:rsidRPr="00063D85">
        <w:rPr>
          <w:rFonts w:asciiTheme="minorHAnsi" w:hAnsiTheme="minorHAnsi" w:cstheme="minorHAnsi"/>
        </w:rPr>
        <w:t>apesar</w:t>
      </w:r>
      <w:r w:rsidRPr="00063D85">
        <w:rPr>
          <w:rFonts w:asciiTheme="minorHAnsi" w:hAnsiTheme="minorHAnsi" w:cstheme="minorHAnsi"/>
          <w:spacing w:val="-4"/>
        </w:rPr>
        <w:t xml:space="preserve"> </w:t>
      </w:r>
      <w:r w:rsidRPr="00063D85">
        <w:rPr>
          <w:rFonts w:asciiTheme="minorHAnsi" w:hAnsiTheme="minorHAnsi" w:cstheme="minorHAnsi"/>
        </w:rPr>
        <w:t>de</w:t>
      </w:r>
      <w:r w:rsidRPr="00063D85">
        <w:rPr>
          <w:rFonts w:asciiTheme="minorHAnsi" w:hAnsiTheme="minorHAnsi" w:cstheme="minorHAnsi"/>
          <w:spacing w:val="-4"/>
        </w:rPr>
        <w:t xml:space="preserve"> </w:t>
      </w:r>
      <w:r w:rsidRPr="00063D85">
        <w:rPr>
          <w:rFonts w:asciiTheme="minorHAnsi" w:hAnsiTheme="minorHAnsi" w:cstheme="minorHAnsi"/>
        </w:rPr>
        <w:t>revelarem</w:t>
      </w:r>
      <w:r w:rsidRPr="00063D85">
        <w:rPr>
          <w:rFonts w:asciiTheme="minorHAnsi" w:hAnsiTheme="minorHAnsi" w:cstheme="minorHAnsi"/>
          <w:spacing w:val="-2"/>
        </w:rPr>
        <w:t xml:space="preserve"> </w:t>
      </w:r>
      <w:r w:rsidRPr="00063D85">
        <w:rPr>
          <w:rFonts w:asciiTheme="minorHAnsi" w:hAnsiTheme="minorHAnsi" w:cstheme="minorHAnsi"/>
        </w:rPr>
        <w:t>um</w:t>
      </w:r>
      <w:r w:rsidRPr="00063D85">
        <w:rPr>
          <w:rFonts w:asciiTheme="minorHAnsi" w:hAnsiTheme="minorHAnsi" w:cstheme="minorHAnsi"/>
          <w:spacing w:val="-5"/>
        </w:rPr>
        <w:t xml:space="preserve"> </w:t>
      </w:r>
      <w:r w:rsidRPr="00063D85">
        <w:rPr>
          <w:rFonts w:asciiTheme="minorHAnsi" w:hAnsiTheme="minorHAnsi" w:cstheme="minorHAnsi"/>
        </w:rPr>
        <w:t>abrandamento</w:t>
      </w:r>
      <w:r w:rsidRPr="00063D85">
        <w:rPr>
          <w:rFonts w:asciiTheme="minorHAnsi" w:hAnsiTheme="minorHAnsi" w:cstheme="minorHAnsi"/>
          <w:spacing w:val="-2"/>
        </w:rPr>
        <w:t xml:space="preserve"> </w:t>
      </w:r>
      <w:r w:rsidRPr="00063D85">
        <w:rPr>
          <w:rFonts w:asciiTheme="minorHAnsi" w:hAnsiTheme="minorHAnsi" w:cstheme="minorHAnsi"/>
        </w:rPr>
        <w:t>na</w:t>
      </w:r>
      <w:r w:rsidRPr="00063D85">
        <w:rPr>
          <w:rFonts w:asciiTheme="minorHAnsi" w:hAnsiTheme="minorHAnsi" w:cstheme="minorHAnsi"/>
          <w:spacing w:val="-3"/>
        </w:rPr>
        <w:t xml:space="preserve"> </w:t>
      </w:r>
      <w:r w:rsidRPr="00063D85">
        <w:rPr>
          <w:rFonts w:asciiTheme="minorHAnsi" w:hAnsiTheme="minorHAnsi" w:cstheme="minorHAnsi"/>
        </w:rPr>
        <w:t>tendência</w:t>
      </w:r>
      <w:r w:rsidRPr="00063D85">
        <w:rPr>
          <w:rFonts w:asciiTheme="minorHAnsi" w:hAnsiTheme="minorHAnsi" w:cstheme="minorHAnsi"/>
          <w:spacing w:val="-3"/>
        </w:rPr>
        <w:t xml:space="preserve"> </w:t>
      </w:r>
      <w:r w:rsidRPr="00063D85">
        <w:rPr>
          <w:rFonts w:asciiTheme="minorHAnsi" w:hAnsiTheme="minorHAnsi" w:cstheme="minorHAnsi"/>
        </w:rPr>
        <w:t>de</w:t>
      </w:r>
      <w:r w:rsidRPr="00063D85">
        <w:rPr>
          <w:rFonts w:asciiTheme="minorHAnsi" w:hAnsiTheme="minorHAnsi" w:cstheme="minorHAnsi"/>
          <w:spacing w:val="-2"/>
        </w:rPr>
        <w:t xml:space="preserve"> </w:t>
      </w:r>
      <w:r w:rsidRPr="00063D85">
        <w:rPr>
          <w:rFonts w:asciiTheme="minorHAnsi" w:hAnsiTheme="minorHAnsi" w:cstheme="minorHAnsi"/>
        </w:rPr>
        <w:t>crescimento, demonstram, uma vez mais, a elevada resiliência do Setor num período de forte incerteza, marcado por um aumento acelerado da inflação, pela subida das taxas de juro e por um atraso no lançamento das obras públicas previstas.</w:t>
      </w:r>
    </w:p>
    <w:p w14:paraId="745BB4FC" w14:textId="6BAD6B71" w:rsidR="00DE4928" w:rsidRPr="00063D85" w:rsidRDefault="00DE4928" w:rsidP="00DE4928">
      <w:pPr>
        <w:pStyle w:val="BodyText"/>
        <w:spacing w:before="121" w:line="276" w:lineRule="auto"/>
        <w:ind w:left="112" w:right="128"/>
        <w:rPr>
          <w:rFonts w:asciiTheme="minorHAnsi" w:hAnsiTheme="minorHAnsi" w:cstheme="minorHAnsi"/>
        </w:rPr>
      </w:pPr>
      <w:r w:rsidRPr="00063D85">
        <w:rPr>
          <w:rFonts w:asciiTheme="minorHAnsi" w:hAnsiTheme="minorHAnsi" w:cstheme="minorHAnsi"/>
        </w:rPr>
        <w:t>Com efeito, até ao final do 3º trimestre de 2022, apura-se um aumento da área licenciada pelas autarquias,</w:t>
      </w:r>
      <w:r w:rsidRPr="00063D85">
        <w:rPr>
          <w:rFonts w:asciiTheme="minorHAnsi" w:hAnsiTheme="minorHAnsi" w:cstheme="minorHAnsi"/>
          <w:spacing w:val="-4"/>
        </w:rPr>
        <w:t xml:space="preserve"> </w:t>
      </w:r>
      <w:r w:rsidRPr="00063D85">
        <w:rPr>
          <w:rFonts w:asciiTheme="minorHAnsi" w:hAnsiTheme="minorHAnsi" w:cstheme="minorHAnsi"/>
        </w:rPr>
        <w:t>face</w:t>
      </w:r>
      <w:r w:rsidRPr="00063D85">
        <w:rPr>
          <w:rFonts w:asciiTheme="minorHAnsi" w:hAnsiTheme="minorHAnsi" w:cstheme="minorHAnsi"/>
          <w:spacing w:val="-2"/>
        </w:rPr>
        <w:t xml:space="preserve"> </w:t>
      </w:r>
      <w:r w:rsidRPr="00063D85">
        <w:rPr>
          <w:rFonts w:asciiTheme="minorHAnsi" w:hAnsiTheme="minorHAnsi" w:cstheme="minorHAnsi"/>
        </w:rPr>
        <w:t>a igual</w:t>
      </w:r>
      <w:r w:rsidRPr="00063D85">
        <w:rPr>
          <w:rFonts w:asciiTheme="minorHAnsi" w:hAnsiTheme="minorHAnsi" w:cstheme="minorHAnsi"/>
          <w:spacing w:val="-2"/>
        </w:rPr>
        <w:t xml:space="preserve"> </w:t>
      </w:r>
      <w:r w:rsidRPr="00063D85">
        <w:rPr>
          <w:rFonts w:asciiTheme="minorHAnsi" w:hAnsiTheme="minorHAnsi" w:cstheme="minorHAnsi"/>
        </w:rPr>
        <w:t>período</w:t>
      </w:r>
      <w:r w:rsidRPr="00063D85">
        <w:rPr>
          <w:rFonts w:asciiTheme="minorHAnsi" w:hAnsiTheme="minorHAnsi" w:cstheme="minorHAnsi"/>
          <w:spacing w:val="-4"/>
        </w:rPr>
        <w:t xml:space="preserve"> </w:t>
      </w:r>
      <w:r w:rsidRPr="00063D85">
        <w:rPr>
          <w:rFonts w:asciiTheme="minorHAnsi" w:hAnsiTheme="minorHAnsi" w:cstheme="minorHAnsi"/>
        </w:rPr>
        <w:t>do</w:t>
      </w:r>
      <w:r w:rsidRPr="00063D85">
        <w:rPr>
          <w:rFonts w:asciiTheme="minorHAnsi" w:hAnsiTheme="minorHAnsi" w:cstheme="minorHAnsi"/>
          <w:spacing w:val="-1"/>
        </w:rPr>
        <w:t xml:space="preserve"> </w:t>
      </w:r>
      <w:r w:rsidRPr="00063D85">
        <w:rPr>
          <w:rFonts w:asciiTheme="minorHAnsi" w:hAnsiTheme="minorHAnsi" w:cstheme="minorHAnsi"/>
        </w:rPr>
        <w:t>ano</w:t>
      </w:r>
      <w:r w:rsidRPr="00063D85">
        <w:rPr>
          <w:rFonts w:asciiTheme="minorHAnsi" w:hAnsiTheme="minorHAnsi" w:cstheme="minorHAnsi"/>
          <w:spacing w:val="-1"/>
        </w:rPr>
        <w:t xml:space="preserve"> </w:t>
      </w:r>
      <w:r w:rsidRPr="00063D85">
        <w:rPr>
          <w:rFonts w:asciiTheme="minorHAnsi" w:hAnsiTheme="minorHAnsi" w:cstheme="minorHAnsi"/>
        </w:rPr>
        <w:t>transato.</w:t>
      </w:r>
    </w:p>
    <w:p w14:paraId="7D3B2978" w14:textId="6F1DA3A7" w:rsidR="00DE4928" w:rsidRDefault="00DE4928" w:rsidP="00DE4928">
      <w:pPr>
        <w:pStyle w:val="BodyText"/>
        <w:spacing w:before="120" w:line="276" w:lineRule="auto"/>
        <w:ind w:left="112" w:right="126"/>
        <w:rPr>
          <w:rFonts w:asciiTheme="minorHAnsi" w:hAnsiTheme="minorHAnsi" w:cstheme="minorHAnsi"/>
        </w:rPr>
      </w:pPr>
      <w:r w:rsidRPr="00063D85">
        <w:rPr>
          <w:rFonts w:asciiTheme="minorHAnsi" w:hAnsiTheme="minorHAnsi" w:cstheme="minorHAnsi"/>
        </w:rPr>
        <w:t>No</w:t>
      </w:r>
      <w:r w:rsidRPr="00063D85">
        <w:rPr>
          <w:rFonts w:asciiTheme="minorHAnsi" w:hAnsiTheme="minorHAnsi" w:cstheme="minorHAnsi"/>
          <w:spacing w:val="-11"/>
        </w:rPr>
        <w:t xml:space="preserve"> </w:t>
      </w:r>
      <w:r w:rsidRPr="00063D85">
        <w:rPr>
          <w:rFonts w:asciiTheme="minorHAnsi" w:hAnsiTheme="minorHAnsi" w:cstheme="minorHAnsi"/>
        </w:rPr>
        <w:t>mês</w:t>
      </w:r>
      <w:r w:rsidRPr="00063D85">
        <w:rPr>
          <w:rFonts w:asciiTheme="minorHAnsi" w:hAnsiTheme="minorHAnsi" w:cstheme="minorHAnsi"/>
          <w:spacing w:val="-11"/>
        </w:rPr>
        <w:t xml:space="preserve"> </w:t>
      </w:r>
      <w:r w:rsidRPr="00063D85">
        <w:rPr>
          <w:rFonts w:asciiTheme="minorHAnsi" w:hAnsiTheme="minorHAnsi" w:cstheme="minorHAnsi"/>
        </w:rPr>
        <w:t>de</w:t>
      </w:r>
      <w:r w:rsidRPr="00063D85">
        <w:rPr>
          <w:rFonts w:asciiTheme="minorHAnsi" w:hAnsiTheme="minorHAnsi" w:cstheme="minorHAnsi"/>
          <w:spacing w:val="-10"/>
        </w:rPr>
        <w:t xml:space="preserve"> </w:t>
      </w:r>
      <w:r w:rsidRPr="00063D85">
        <w:rPr>
          <w:rFonts w:asciiTheme="minorHAnsi" w:hAnsiTheme="minorHAnsi" w:cstheme="minorHAnsi"/>
        </w:rPr>
        <w:t>setembro,</w:t>
      </w:r>
      <w:r w:rsidRPr="00063D85">
        <w:rPr>
          <w:rFonts w:asciiTheme="minorHAnsi" w:hAnsiTheme="minorHAnsi" w:cstheme="minorHAnsi"/>
          <w:spacing w:val="-11"/>
        </w:rPr>
        <w:t xml:space="preserve"> </w:t>
      </w:r>
      <w:r w:rsidRPr="00063D85">
        <w:rPr>
          <w:rFonts w:asciiTheme="minorHAnsi" w:hAnsiTheme="minorHAnsi" w:cstheme="minorHAnsi"/>
        </w:rPr>
        <w:t>o</w:t>
      </w:r>
      <w:r w:rsidRPr="00063D85">
        <w:rPr>
          <w:rFonts w:asciiTheme="minorHAnsi" w:hAnsiTheme="minorHAnsi" w:cstheme="minorHAnsi"/>
          <w:spacing w:val="-11"/>
        </w:rPr>
        <w:t xml:space="preserve"> </w:t>
      </w:r>
      <w:r w:rsidRPr="00063D85">
        <w:rPr>
          <w:rFonts w:asciiTheme="minorHAnsi" w:hAnsiTheme="minorHAnsi" w:cstheme="minorHAnsi"/>
        </w:rPr>
        <w:t>índice</w:t>
      </w:r>
      <w:r w:rsidRPr="00063D85">
        <w:rPr>
          <w:rFonts w:asciiTheme="minorHAnsi" w:hAnsiTheme="minorHAnsi" w:cstheme="minorHAnsi"/>
          <w:spacing w:val="-10"/>
        </w:rPr>
        <w:t xml:space="preserve"> </w:t>
      </w:r>
      <w:r w:rsidRPr="00063D85">
        <w:rPr>
          <w:rFonts w:asciiTheme="minorHAnsi" w:hAnsiTheme="minorHAnsi" w:cstheme="minorHAnsi"/>
        </w:rPr>
        <w:t>de</w:t>
      </w:r>
      <w:r w:rsidRPr="00063D85">
        <w:rPr>
          <w:rFonts w:asciiTheme="minorHAnsi" w:hAnsiTheme="minorHAnsi" w:cstheme="minorHAnsi"/>
          <w:spacing w:val="-10"/>
        </w:rPr>
        <w:t xml:space="preserve"> </w:t>
      </w:r>
      <w:r w:rsidRPr="00063D85">
        <w:rPr>
          <w:rFonts w:asciiTheme="minorHAnsi" w:hAnsiTheme="minorHAnsi" w:cstheme="minorHAnsi"/>
        </w:rPr>
        <w:t>custos</w:t>
      </w:r>
      <w:r w:rsidRPr="00063D85">
        <w:rPr>
          <w:rFonts w:asciiTheme="minorHAnsi" w:hAnsiTheme="minorHAnsi" w:cstheme="minorHAnsi"/>
          <w:spacing w:val="-13"/>
        </w:rPr>
        <w:t xml:space="preserve"> </w:t>
      </w:r>
      <w:r w:rsidRPr="00063D85">
        <w:rPr>
          <w:rFonts w:asciiTheme="minorHAnsi" w:hAnsiTheme="minorHAnsi" w:cstheme="minorHAnsi"/>
        </w:rPr>
        <w:t>de</w:t>
      </w:r>
      <w:r w:rsidRPr="00063D85">
        <w:rPr>
          <w:rFonts w:asciiTheme="minorHAnsi" w:hAnsiTheme="minorHAnsi" w:cstheme="minorHAnsi"/>
          <w:spacing w:val="-10"/>
        </w:rPr>
        <w:t xml:space="preserve"> </w:t>
      </w:r>
      <w:r w:rsidRPr="00063D85">
        <w:rPr>
          <w:rFonts w:asciiTheme="minorHAnsi" w:hAnsiTheme="minorHAnsi" w:cstheme="minorHAnsi"/>
        </w:rPr>
        <w:t>construção</w:t>
      </w:r>
      <w:r w:rsidRPr="00063D85">
        <w:rPr>
          <w:rFonts w:asciiTheme="minorHAnsi" w:hAnsiTheme="minorHAnsi" w:cstheme="minorHAnsi"/>
          <w:spacing w:val="-10"/>
        </w:rPr>
        <w:t xml:space="preserve"> </w:t>
      </w:r>
      <w:r w:rsidRPr="00063D85">
        <w:rPr>
          <w:rFonts w:asciiTheme="minorHAnsi" w:hAnsiTheme="minorHAnsi" w:cstheme="minorHAnsi"/>
        </w:rPr>
        <w:t>de</w:t>
      </w:r>
      <w:r w:rsidRPr="00063D85">
        <w:rPr>
          <w:rFonts w:asciiTheme="minorHAnsi" w:hAnsiTheme="minorHAnsi" w:cstheme="minorHAnsi"/>
          <w:spacing w:val="-13"/>
        </w:rPr>
        <w:t xml:space="preserve"> </w:t>
      </w:r>
      <w:r w:rsidRPr="00063D85">
        <w:rPr>
          <w:rFonts w:asciiTheme="minorHAnsi" w:hAnsiTheme="minorHAnsi" w:cstheme="minorHAnsi"/>
        </w:rPr>
        <w:t>habitação</w:t>
      </w:r>
      <w:r w:rsidRPr="00063D85">
        <w:rPr>
          <w:rFonts w:asciiTheme="minorHAnsi" w:hAnsiTheme="minorHAnsi" w:cstheme="minorHAnsi"/>
          <w:spacing w:val="-13"/>
        </w:rPr>
        <w:t xml:space="preserve"> </w:t>
      </w:r>
      <w:r w:rsidRPr="00063D85">
        <w:rPr>
          <w:rFonts w:asciiTheme="minorHAnsi" w:hAnsiTheme="minorHAnsi" w:cstheme="minorHAnsi"/>
        </w:rPr>
        <w:t>nova</w:t>
      </w:r>
      <w:r w:rsidRPr="00063D85">
        <w:rPr>
          <w:rFonts w:asciiTheme="minorHAnsi" w:hAnsiTheme="minorHAnsi" w:cstheme="minorHAnsi"/>
          <w:spacing w:val="-11"/>
        </w:rPr>
        <w:t xml:space="preserve"> </w:t>
      </w:r>
      <w:r w:rsidRPr="00063D85">
        <w:rPr>
          <w:rFonts w:asciiTheme="minorHAnsi" w:hAnsiTheme="minorHAnsi" w:cstheme="minorHAnsi"/>
        </w:rPr>
        <w:t>aumentou</w:t>
      </w:r>
      <w:r w:rsidRPr="00063D85">
        <w:rPr>
          <w:rFonts w:asciiTheme="minorHAnsi" w:hAnsiTheme="minorHAnsi" w:cstheme="minorHAnsi"/>
          <w:spacing w:val="-12"/>
        </w:rPr>
        <w:t xml:space="preserve"> </w:t>
      </w:r>
      <w:r w:rsidRPr="00063D85">
        <w:rPr>
          <w:rFonts w:asciiTheme="minorHAnsi" w:hAnsiTheme="minorHAnsi" w:cstheme="minorHAnsi"/>
        </w:rPr>
        <w:t>13,4%,</w:t>
      </w:r>
      <w:r w:rsidRPr="00063D85">
        <w:rPr>
          <w:rFonts w:asciiTheme="minorHAnsi" w:hAnsiTheme="minorHAnsi" w:cstheme="minorHAnsi"/>
          <w:spacing w:val="-11"/>
        </w:rPr>
        <w:t xml:space="preserve"> </w:t>
      </w:r>
      <w:r w:rsidRPr="00063D85">
        <w:rPr>
          <w:rFonts w:asciiTheme="minorHAnsi" w:hAnsiTheme="minorHAnsi" w:cstheme="minorHAnsi"/>
        </w:rPr>
        <w:t>em</w:t>
      </w:r>
      <w:r w:rsidRPr="00063D85">
        <w:rPr>
          <w:rFonts w:asciiTheme="minorHAnsi" w:hAnsiTheme="minorHAnsi" w:cstheme="minorHAnsi"/>
          <w:spacing w:val="-13"/>
        </w:rPr>
        <w:t xml:space="preserve"> </w:t>
      </w:r>
      <w:r w:rsidRPr="00063D85">
        <w:rPr>
          <w:rFonts w:asciiTheme="minorHAnsi" w:hAnsiTheme="minorHAnsi" w:cstheme="minorHAnsi"/>
        </w:rPr>
        <w:t>termos homólogos,</w:t>
      </w:r>
      <w:r w:rsidRPr="00063D85">
        <w:rPr>
          <w:rFonts w:asciiTheme="minorHAnsi" w:hAnsiTheme="minorHAnsi" w:cstheme="minorHAnsi"/>
          <w:spacing w:val="-6"/>
        </w:rPr>
        <w:t xml:space="preserve"> </w:t>
      </w:r>
      <w:r w:rsidRPr="00063D85">
        <w:rPr>
          <w:rFonts w:asciiTheme="minorHAnsi" w:hAnsiTheme="minorHAnsi" w:cstheme="minorHAnsi"/>
        </w:rPr>
        <w:t>mais</w:t>
      </w:r>
      <w:r w:rsidRPr="00063D85">
        <w:rPr>
          <w:rFonts w:asciiTheme="minorHAnsi" w:hAnsiTheme="minorHAnsi" w:cstheme="minorHAnsi"/>
          <w:spacing w:val="-6"/>
        </w:rPr>
        <w:t xml:space="preserve"> </w:t>
      </w:r>
      <w:r w:rsidRPr="00063D85">
        <w:rPr>
          <w:rFonts w:asciiTheme="minorHAnsi" w:hAnsiTheme="minorHAnsi" w:cstheme="minorHAnsi"/>
        </w:rPr>
        <w:t>0,9</w:t>
      </w:r>
      <w:r w:rsidRPr="00063D85">
        <w:rPr>
          <w:rFonts w:asciiTheme="minorHAnsi" w:hAnsiTheme="minorHAnsi" w:cstheme="minorHAnsi"/>
          <w:spacing w:val="-8"/>
        </w:rPr>
        <w:t xml:space="preserve"> </w:t>
      </w:r>
      <w:r w:rsidRPr="00063D85">
        <w:rPr>
          <w:rFonts w:asciiTheme="minorHAnsi" w:hAnsiTheme="minorHAnsi" w:cstheme="minorHAnsi"/>
        </w:rPr>
        <w:t>pontos</w:t>
      </w:r>
      <w:r w:rsidRPr="00063D85">
        <w:rPr>
          <w:rFonts w:asciiTheme="minorHAnsi" w:hAnsiTheme="minorHAnsi" w:cstheme="minorHAnsi"/>
          <w:spacing w:val="-7"/>
        </w:rPr>
        <w:t xml:space="preserve"> </w:t>
      </w:r>
      <w:r w:rsidRPr="00063D85">
        <w:rPr>
          <w:rFonts w:asciiTheme="minorHAnsi" w:hAnsiTheme="minorHAnsi" w:cstheme="minorHAnsi"/>
        </w:rPr>
        <w:t>percentuais</w:t>
      </w:r>
      <w:r w:rsidRPr="00063D85">
        <w:rPr>
          <w:rFonts w:asciiTheme="minorHAnsi" w:hAnsiTheme="minorHAnsi" w:cstheme="minorHAnsi"/>
          <w:spacing w:val="-6"/>
        </w:rPr>
        <w:t xml:space="preserve"> </w:t>
      </w:r>
      <w:r w:rsidRPr="00063D85">
        <w:rPr>
          <w:rFonts w:asciiTheme="minorHAnsi" w:hAnsiTheme="minorHAnsi" w:cstheme="minorHAnsi"/>
        </w:rPr>
        <w:t>(p.p.)</w:t>
      </w:r>
      <w:r w:rsidRPr="00063D85">
        <w:rPr>
          <w:rFonts w:asciiTheme="minorHAnsi" w:hAnsiTheme="minorHAnsi" w:cstheme="minorHAnsi"/>
          <w:spacing w:val="-8"/>
        </w:rPr>
        <w:t xml:space="preserve"> </w:t>
      </w:r>
      <w:r w:rsidRPr="00063D85">
        <w:rPr>
          <w:rFonts w:asciiTheme="minorHAnsi" w:hAnsiTheme="minorHAnsi" w:cstheme="minorHAnsi"/>
        </w:rPr>
        <w:t>que</w:t>
      </w:r>
      <w:r w:rsidRPr="00063D85">
        <w:rPr>
          <w:rFonts w:asciiTheme="minorHAnsi" w:hAnsiTheme="minorHAnsi" w:cstheme="minorHAnsi"/>
          <w:spacing w:val="-6"/>
        </w:rPr>
        <w:t xml:space="preserve"> </w:t>
      </w:r>
      <w:r w:rsidRPr="00063D85">
        <w:rPr>
          <w:rFonts w:asciiTheme="minorHAnsi" w:hAnsiTheme="minorHAnsi" w:cstheme="minorHAnsi"/>
        </w:rPr>
        <w:t>o</w:t>
      </w:r>
      <w:r w:rsidRPr="00063D85">
        <w:rPr>
          <w:rFonts w:asciiTheme="minorHAnsi" w:hAnsiTheme="minorHAnsi" w:cstheme="minorHAnsi"/>
          <w:spacing w:val="-6"/>
        </w:rPr>
        <w:t xml:space="preserve"> </w:t>
      </w:r>
      <w:r w:rsidRPr="00063D85">
        <w:rPr>
          <w:rFonts w:asciiTheme="minorHAnsi" w:hAnsiTheme="minorHAnsi" w:cstheme="minorHAnsi"/>
        </w:rPr>
        <w:t>observado</w:t>
      </w:r>
      <w:r w:rsidRPr="00063D85">
        <w:rPr>
          <w:rFonts w:asciiTheme="minorHAnsi" w:hAnsiTheme="minorHAnsi" w:cstheme="minorHAnsi"/>
          <w:spacing w:val="-6"/>
        </w:rPr>
        <w:t xml:space="preserve"> </w:t>
      </w:r>
      <w:r w:rsidRPr="00063D85">
        <w:rPr>
          <w:rFonts w:asciiTheme="minorHAnsi" w:hAnsiTheme="minorHAnsi" w:cstheme="minorHAnsi"/>
        </w:rPr>
        <w:t>no</w:t>
      </w:r>
      <w:r w:rsidRPr="00063D85">
        <w:rPr>
          <w:rFonts w:asciiTheme="minorHAnsi" w:hAnsiTheme="minorHAnsi" w:cstheme="minorHAnsi"/>
          <w:spacing w:val="-6"/>
        </w:rPr>
        <w:t xml:space="preserve"> </w:t>
      </w:r>
      <w:r w:rsidRPr="00063D85">
        <w:rPr>
          <w:rFonts w:asciiTheme="minorHAnsi" w:hAnsiTheme="minorHAnsi" w:cstheme="minorHAnsi"/>
        </w:rPr>
        <w:t>mês</w:t>
      </w:r>
      <w:r w:rsidRPr="00063D85">
        <w:rPr>
          <w:rFonts w:asciiTheme="minorHAnsi" w:hAnsiTheme="minorHAnsi" w:cstheme="minorHAnsi"/>
          <w:spacing w:val="-6"/>
        </w:rPr>
        <w:t xml:space="preserve"> </w:t>
      </w:r>
      <w:r w:rsidRPr="00063D85">
        <w:rPr>
          <w:rFonts w:asciiTheme="minorHAnsi" w:hAnsiTheme="minorHAnsi" w:cstheme="minorHAnsi"/>
        </w:rPr>
        <w:t>anterior.</w:t>
      </w:r>
    </w:p>
    <w:p w14:paraId="5F1C2105" w14:textId="77777777" w:rsidR="00DE4928" w:rsidRPr="00063D85" w:rsidRDefault="00DE4928" w:rsidP="00DE4928">
      <w:pPr>
        <w:pStyle w:val="BodyText"/>
        <w:spacing w:before="120" w:line="276" w:lineRule="auto"/>
        <w:ind w:left="112" w:right="126"/>
        <w:rPr>
          <w:rFonts w:asciiTheme="minorHAnsi" w:hAnsiTheme="minorHAnsi" w:cstheme="minorHAnsi"/>
        </w:rPr>
      </w:pPr>
    </w:p>
    <w:p w14:paraId="0E61E182" w14:textId="6B0DEAAA" w:rsidR="00933BC9" w:rsidRPr="00933BC9" w:rsidRDefault="00DE4928" w:rsidP="00DE4928">
      <w:pPr>
        <w:pStyle w:val="BodyText"/>
        <w:spacing w:after="240" w:line="276" w:lineRule="auto"/>
        <w:ind w:left="113" w:right="125"/>
        <w:rPr>
          <w:rFonts w:asciiTheme="minorHAnsi" w:hAnsiTheme="minorHAnsi" w:cstheme="minorHAnsi"/>
        </w:rPr>
      </w:pPr>
      <w:r w:rsidRPr="00063D85">
        <w:rPr>
          <w:rFonts w:asciiTheme="minorHAnsi" w:hAnsiTheme="minorHAnsi" w:cstheme="minorHAnsi"/>
        </w:rPr>
        <w:t>Em outubro, no mercado das obras públicas, verifica-se uma evolução menos negativa, quer nos concursos promovidos, quer nos celebrados. Deste modo,</w:t>
      </w:r>
      <w:r w:rsidRPr="00063D85">
        <w:rPr>
          <w:rFonts w:asciiTheme="minorHAnsi" w:hAnsiTheme="minorHAnsi" w:cstheme="minorHAnsi"/>
          <w:spacing w:val="-1"/>
        </w:rPr>
        <w:t xml:space="preserve"> </w:t>
      </w:r>
      <w:r w:rsidRPr="00063D85">
        <w:rPr>
          <w:rFonts w:asciiTheme="minorHAnsi" w:hAnsiTheme="minorHAnsi" w:cstheme="minorHAnsi"/>
        </w:rPr>
        <w:t>nos primeiros 10 meses de</w:t>
      </w:r>
      <w:r w:rsidRPr="00063D85">
        <w:rPr>
          <w:rFonts w:asciiTheme="minorHAnsi" w:hAnsiTheme="minorHAnsi" w:cstheme="minorHAnsi"/>
          <w:spacing w:val="-1"/>
        </w:rPr>
        <w:t xml:space="preserve"> </w:t>
      </w:r>
      <w:r w:rsidRPr="00063D85">
        <w:rPr>
          <w:rFonts w:asciiTheme="minorHAnsi" w:hAnsiTheme="minorHAnsi" w:cstheme="minorHAnsi"/>
        </w:rPr>
        <w:t>2022, o volume de concursos de empreitadas de obras públicas promovidas apresenta uma redução homóloga de 10,8%</w:t>
      </w:r>
      <w:r w:rsidRPr="00063D85">
        <w:rPr>
          <w:rFonts w:asciiTheme="minorHAnsi" w:hAnsiTheme="minorHAnsi" w:cstheme="minorHAnsi"/>
          <w:spacing w:val="-2"/>
        </w:rPr>
        <w:t xml:space="preserve"> </w:t>
      </w:r>
      <w:r w:rsidRPr="00063D85">
        <w:rPr>
          <w:rFonts w:asciiTheme="minorHAnsi" w:hAnsiTheme="minorHAnsi" w:cstheme="minorHAnsi"/>
        </w:rPr>
        <w:t>(foi</w:t>
      </w:r>
      <w:r w:rsidRPr="00063D85">
        <w:rPr>
          <w:rFonts w:asciiTheme="minorHAnsi" w:hAnsiTheme="minorHAnsi" w:cstheme="minorHAnsi"/>
          <w:spacing w:val="-4"/>
        </w:rPr>
        <w:t xml:space="preserve"> </w:t>
      </w:r>
      <w:r w:rsidRPr="00063D85">
        <w:rPr>
          <w:rFonts w:asciiTheme="minorHAnsi" w:hAnsiTheme="minorHAnsi" w:cstheme="minorHAnsi"/>
        </w:rPr>
        <w:t>de -15,9%</w:t>
      </w:r>
      <w:r w:rsidRPr="00063D85">
        <w:rPr>
          <w:rFonts w:asciiTheme="minorHAnsi" w:hAnsiTheme="minorHAnsi" w:cstheme="minorHAnsi"/>
          <w:spacing w:val="-3"/>
        </w:rPr>
        <w:t xml:space="preserve"> </w:t>
      </w:r>
      <w:r w:rsidRPr="00063D85">
        <w:rPr>
          <w:rFonts w:asciiTheme="minorHAnsi" w:hAnsiTheme="minorHAnsi" w:cstheme="minorHAnsi"/>
        </w:rPr>
        <w:t>no</w:t>
      </w:r>
      <w:r w:rsidRPr="00063D85">
        <w:rPr>
          <w:rFonts w:asciiTheme="minorHAnsi" w:hAnsiTheme="minorHAnsi" w:cstheme="minorHAnsi"/>
          <w:spacing w:val="-3"/>
        </w:rPr>
        <w:t xml:space="preserve"> </w:t>
      </w:r>
      <w:r w:rsidRPr="00063D85">
        <w:rPr>
          <w:rFonts w:asciiTheme="minorHAnsi" w:hAnsiTheme="minorHAnsi" w:cstheme="minorHAnsi"/>
        </w:rPr>
        <w:t>mês</w:t>
      </w:r>
      <w:r w:rsidRPr="00063D85">
        <w:rPr>
          <w:rFonts w:asciiTheme="minorHAnsi" w:hAnsiTheme="minorHAnsi" w:cstheme="minorHAnsi"/>
          <w:spacing w:val="-1"/>
        </w:rPr>
        <w:t xml:space="preserve"> </w:t>
      </w:r>
      <w:r w:rsidRPr="00063D85">
        <w:rPr>
          <w:rFonts w:asciiTheme="minorHAnsi" w:hAnsiTheme="minorHAnsi" w:cstheme="minorHAnsi"/>
        </w:rPr>
        <w:t>anterior)</w:t>
      </w:r>
      <w:r w:rsidRPr="00063D85">
        <w:rPr>
          <w:rFonts w:asciiTheme="minorHAnsi" w:hAnsiTheme="minorHAnsi" w:cstheme="minorHAnsi"/>
          <w:spacing w:val="-1"/>
        </w:rPr>
        <w:t xml:space="preserve"> </w:t>
      </w:r>
      <w:r w:rsidRPr="00063D85">
        <w:rPr>
          <w:rFonts w:asciiTheme="minorHAnsi" w:hAnsiTheme="minorHAnsi" w:cstheme="minorHAnsi"/>
        </w:rPr>
        <w:t>e</w:t>
      </w:r>
      <w:r w:rsidRPr="00063D85">
        <w:rPr>
          <w:rFonts w:asciiTheme="minorHAnsi" w:hAnsiTheme="minorHAnsi" w:cstheme="minorHAnsi"/>
          <w:spacing w:val="-3"/>
        </w:rPr>
        <w:t xml:space="preserve"> </w:t>
      </w:r>
      <w:r w:rsidRPr="00063D85">
        <w:rPr>
          <w:rFonts w:asciiTheme="minorHAnsi" w:hAnsiTheme="minorHAnsi" w:cstheme="minorHAnsi"/>
        </w:rPr>
        <w:t>o</w:t>
      </w:r>
      <w:r w:rsidRPr="00063D85">
        <w:rPr>
          <w:rFonts w:asciiTheme="minorHAnsi" w:hAnsiTheme="minorHAnsi" w:cstheme="minorHAnsi"/>
          <w:spacing w:val="-1"/>
        </w:rPr>
        <w:t xml:space="preserve"> </w:t>
      </w:r>
      <w:r w:rsidRPr="00063D85">
        <w:rPr>
          <w:rFonts w:asciiTheme="minorHAnsi" w:hAnsiTheme="minorHAnsi" w:cstheme="minorHAnsi"/>
        </w:rPr>
        <w:t>volume</w:t>
      </w:r>
      <w:r w:rsidRPr="00063D85">
        <w:rPr>
          <w:rFonts w:asciiTheme="minorHAnsi" w:hAnsiTheme="minorHAnsi" w:cstheme="minorHAnsi"/>
          <w:spacing w:val="-1"/>
        </w:rPr>
        <w:t xml:space="preserve"> </w:t>
      </w:r>
      <w:r w:rsidRPr="00063D85">
        <w:rPr>
          <w:rFonts w:asciiTheme="minorHAnsi" w:hAnsiTheme="minorHAnsi" w:cstheme="minorHAnsi"/>
        </w:rPr>
        <w:t>de</w:t>
      </w:r>
      <w:r w:rsidRPr="00063D85">
        <w:rPr>
          <w:rFonts w:asciiTheme="minorHAnsi" w:hAnsiTheme="minorHAnsi" w:cstheme="minorHAnsi"/>
          <w:spacing w:val="-4"/>
        </w:rPr>
        <w:t xml:space="preserve"> </w:t>
      </w:r>
      <w:r w:rsidRPr="00063D85">
        <w:rPr>
          <w:rFonts w:asciiTheme="minorHAnsi" w:hAnsiTheme="minorHAnsi" w:cstheme="minorHAnsi"/>
        </w:rPr>
        <w:t>contratos</w:t>
      </w:r>
      <w:r w:rsidRPr="00063D85">
        <w:rPr>
          <w:rFonts w:asciiTheme="minorHAnsi" w:hAnsiTheme="minorHAnsi" w:cstheme="minorHAnsi"/>
          <w:spacing w:val="-1"/>
        </w:rPr>
        <w:t xml:space="preserve"> </w:t>
      </w:r>
      <w:r w:rsidRPr="00063D85">
        <w:rPr>
          <w:rFonts w:asciiTheme="minorHAnsi" w:hAnsiTheme="minorHAnsi" w:cstheme="minorHAnsi"/>
        </w:rPr>
        <w:t>celebrados</w:t>
      </w:r>
      <w:r w:rsidRPr="00063D85">
        <w:rPr>
          <w:rFonts w:asciiTheme="minorHAnsi" w:hAnsiTheme="minorHAnsi" w:cstheme="minorHAnsi"/>
          <w:spacing w:val="-2"/>
        </w:rPr>
        <w:t xml:space="preserve"> </w:t>
      </w:r>
      <w:r w:rsidRPr="00063D85">
        <w:rPr>
          <w:rFonts w:asciiTheme="minorHAnsi" w:hAnsiTheme="minorHAnsi" w:cstheme="minorHAnsi"/>
        </w:rPr>
        <w:t>e</w:t>
      </w:r>
      <w:r w:rsidRPr="00063D85">
        <w:rPr>
          <w:rFonts w:asciiTheme="minorHAnsi" w:hAnsiTheme="minorHAnsi" w:cstheme="minorHAnsi"/>
          <w:spacing w:val="-1"/>
        </w:rPr>
        <w:t xml:space="preserve"> </w:t>
      </w:r>
      <w:r w:rsidRPr="00063D85">
        <w:rPr>
          <w:rFonts w:asciiTheme="minorHAnsi" w:hAnsiTheme="minorHAnsi" w:cstheme="minorHAnsi"/>
        </w:rPr>
        <w:t>registados</w:t>
      </w:r>
      <w:r w:rsidRPr="00063D85">
        <w:rPr>
          <w:rFonts w:asciiTheme="minorHAnsi" w:hAnsiTheme="minorHAnsi" w:cstheme="minorHAnsi"/>
          <w:spacing w:val="-1"/>
        </w:rPr>
        <w:t xml:space="preserve"> </w:t>
      </w:r>
      <w:r w:rsidRPr="00063D85">
        <w:rPr>
          <w:rFonts w:asciiTheme="minorHAnsi" w:hAnsiTheme="minorHAnsi" w:cstheme="minorHAnsi"/>
        </w:rPr>
        <w:t>no</w:t>
      </w:r>
      <w:r w:rsidRPr="00063D85">
        <w:rPr>
          <w:rFonts w:asciiTheme="minorHAnsi" w:hAnsiTheme="minorHAnsi" w:cstheme="minorHAnsi"/>
          <w:spacing w:val="-1"/>
        </w:rPr>
        <w:t xml:space="preserve"> </w:t>
      </w:r>
      <w:r w:rsidRPr="00063D85">
        <w:rPr>
          <w:rFonts w:asciiTheme="minorHAnsi" w:hAnsiTheme="minorHAnsi" w:cstheme="minorHAnsi"/>
        </w:rPr>
        <w:t>Portal</w:t>
      </w:r>
      <w:r w:rsidRPr="00063D85">
        <w:rPr>
          <w:rFonts w:asciiTheme="minorHAnsi" w:hAnsiTheme="minorHAnsi" w:cstheme="minorHAnsi"/>
          <w:spacing w:val="-6"/>
        </w:rPr>
        <w:t xml:space="preserve"> </w:t>
      </w:r>
      <w:r w:rsidRPr="00063D85">
        <w:rPr>
          <w:rFonts w:asciiTheme="minorHAnsi" w:hAnsiTheme="minorHAnsi" w:cstheme="minorHAnsi"/>
        </w:rPr>
        <w:t>Base regista uma variação homóloga temporalmente comparável de -31,6%</w:t>
      </w:r>
      <w:r w:rsidRPr="00063D85">
        <w:rPr>
          <w:rFonts w:asciiTheme="minorHAnsi" w:hAnsiTheme="minorHAnsi" w:cstheme="minorHAnsi"/>
          <w:vertAlign w:val="superscript"/>
        </w:rPr>
        <w:t>2</w:t>
      </w:r>
      <w:r w:rsidRPr="00063D85">
        <w:rPr>
          <w:rFonts w:asciiTheme="minorHAnsi" w:hAnsiTheme="minorHAnsi" w:cstheme="minorHAnsi"/>
        </w:rPr>
        <w:t xml:space="preserve"> (foi de -36,5%</w:t>
      </w:r>
      <w:r w:rsidRPr="00063D85">
        <w:rPr>
          <w:rFonts w:asciiTheme="minorHAnsi" w:hAnsiTheme="minorHAnsi" w:cstheme="minorHAnsi"/>
          <w:vertAlign w:val="superscript"/>
        </w:rPr>
        <w:t>2</w:t>
      </w:r>
      <w:r w:rsidRPr="00063D85">
        <w:rPr>
          <w:rFonts w:asciiTheme="minorHAnsi" w:hAnsiTheme="minorHAnsi" w:cstheme="minorHAnsi"/>
        </w:rPr>
        <w:t xml:space="preserve"> no mês </w:t>
      </w:r>
      <w:r w:rsidRPr="00063D85">
        <w:rPr>
          <w:rFonts w:asciiTheme="minorHAnsi" w:hAnsiTheme="minorHAnsi" w:cstheme="minorHAnsi"/>
          <w:spacing w:val="-2"/>
        </w:rPr>
        <w:t>anterior).</w:t>
      </w:r>
    </w:p>
    <w:sectPr w:rsidR="00933BC9" w:rsidRPr="00933BC9" w:rsidSect="004979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410" w:right="851" w:bottom="1474" w:left="1134" w:header="397" w:footer="79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EA949" w14:textId="77777777" w:rsidR="001A4F68" w:rsidRDefault="001A4F68">
      <w:r>
        <w:separator/>
      </w:r>
    </w:p>
  </w:endnote>
  <w:endnote w:type="continuationSeparator" w:id="0">
    <w:p w14:paraId="77959870" w14:textId="77777777" w:rsidR="001A4F68" w:rsidRDefault="001A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Ul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F4E1" w14:textId="77777777" w:rsidR="007B03A5" w:rsidRDefault="007B03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98A0" w14:textId="02B8E8FF" w:rsidR="002D07DC" w:rsidRDefault="007B03A5" w:rsidP="007B03A5">
    <w:pPr>
      <w:pStyle w:val="Footer"/>
      <w:tabs>
        <w:tab w:val="clear" w:pos="4252"/>
        <w:tab w:val="clear" w:pos="8504"/>
        <w:tab w:val="left" w:pos="124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16CE" w14:textId="10E64983" w:rsidR="00405F30" w:rsidRDefault="002D07DC" w:rsidP="002D07DC">
    <w:pPr>
      <w:pStyle w:val="Footer"/>
      <w:tabs>
        <w:tab w:val="clear" w:pos="4252"/>
        <w:tab w:val="clear" w:pos="8504"/>
        <w:tab w:val="left" w:pos="816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608BA" w14:textId="77777777" w:rsidR="001A4F68" w:rsidRDefault="001A4F68">
      <w:r>
        <w:separator/>
      </w:r>
    </w:p>
  </w:footnote>
  <w:footnote w:type="continuationSeparator" w:id="0">
    <w:p w14:paraId="159DB5D0" w14:textId="77777777" w:rsidR="001A4F68" w:rsidRDefault="001A4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B7EB" w14:textId="77777777" w:rsidR="007B03A5" w:rsidRDefault="007B03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4040" w14:textId="32E6B95E" w:rsidR="001C357E" w:rsidRDefault="001C357E" w:rsidP="007B03A5">
    <w:pPr>
      <w:pStyle w:val="Header"/>
      <w:tabs>
        <w:tab w:val="clear" w:pos="4252"/>
      </w:tabs>
      <w:spacing w:line="200" w:lineRule="exact"/>
      <w:ind w:left="-426" w:right="-1"/>
      <w:rPr>
        <w:noProof/>
      </w:rPr>
    </w:pPr>
  </w:p>
  <w:p w14:paraId="38F44505" w14:textId="5101FD29" w:rsidR="007B03A5" w:rsidRDefault="007B03A5">
    <w:pPr>
      <w:pStyle w:val="Header"/>
      <w:tabs>
        <w:tab w:val="clear" w:pos="4252"/>
      </w:tabs>
      <w:spacing w:line="200" w:lineRule="exact"/>
      <w:ind w:left="-426"/>
      <w:rPr>
        <w:rFonts w:ascii="Trebuchet MS" w:hAnsi="Trebuchet MS"/>
        <w:sz w:val="14"/>
      </w:rPr>
    </w:pPr>
    <w:r>
      <w:rPr>
        <w:noProof/>
      </w:rPr>
      <w:drawing>
        <wp:anchor distT="0" distB="0" distL="114300" distR="114300" simplePos="0" relativeHeight="251676160" behindDoc="1" locked="0" layoutInCell="1" allowOverlap="1" wp14:anchorId="37A759CF" wp14:editId="0B1800E3">
          <wp:simplePos x="0" y="0"/>
          <wp:positionH relativeFrom="margin">
            <wp:posOffset>3856355</wp:posOffset>
          </wp:positionH>
          <wp:positionV relativeFrom="paragraph">
            <wp:posOffset>97155</wp:posOffset>
          </wp:positionV>
          <wp:extent cx="2481580" cy="657225"/>
          <wp:effectExtent l="0" t="0" r="0" b="9525"/>
          <wp:wrapNone/>
          <wp:docPr id="3" name="Imagem 3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texto, ClipArt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06" r="10638"/>
                  <a:stretch/>
                </pic:blipFill>
                <pic:spPr bwMode="auto">
                  <a:xfrm>
                    <a:off x="0" y="0"/>
                    <a:ext cx="2481580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D6C731" w14:textId="633852D8" w:rsidR="001C357E" w:rsidRDefault="001C357E">
    <w:pPr>
      <w:pStyle w:val="Header"/>
      <w:tabs>
        <w:tab w:val="clear" w:pos="4252"/>
      </w:tabs>
      <w:spacing w:line="200" w:lineRule="exact"/>
      <w:ind w:left="-426"/>
      <w:rPr>
        <w:rFonts w:ascii="Trebuchet MS" w:hAnsi="Trebuchet MS"/>
        <w:sz w:val="14"/>
      </w:rPr>
    </w:pPr>
  </w:p>
  <w:p w14:paraId="79A48ADF" w14:textId="2313FDF2" w:rsidR="001C357E" w:rsidRDefault="001C357E">
    <w:pPr>
      <w:pStyle w:val="Header"/>
      <w:tabs>
        <w:tab w:val="clear" w:pos="4252"/>
      </w:tabs>
      <w:spacing w:line="200" w:lineRule="exact"/>
      <w:ind w:left="-426"/>
      <w:rPr>
        <w:rFonts w:ascii="Trebuchet MS" w:hAnsi="Trebuchet MS"/>
        <w:sz w:val="14"/>
      </w:rPr>
    </w:pPr>
  </w:p>
  <w:p w14:paraId="387098C1" w14:textId="18A93D90" w:rsidR="001C357E" w:rsidRDefault="001C357E">
    <w:pPr>
      <w:pStyle w:val="Header"/>
      <w:tabs>
        <w:tab w:val="clear" w:pos="4252"/>
      </w:tabs>
      <w:spacing w:line="200" w:lineRule="exact"/>
      <w:ind w:left="-426"/>
      <w:rPr>
        <w:rFonts w:ascii="Trebuchet MS" w:hAnsi="Trebuchet MS"/>
        <w:sz w:val="14"/>
      </w:rPr>
    </w:pPr>
  </w:p>
  <w:p w14:paraId="52A0F4CF" w14:textId="77777777" w:rsidR="001C357E" w:rsidRDefault="001C357E">
    <w:pPr>
      <w:pStyle w:val="Header"/>
      <w:tabs>
        <w:tab w:val="clear" w:pos="4252"/>
      </w:tabs>
      <w:spacing w:line="200" w:lineRule="exact"/>
      <w:ind w:left="-426"/>
      <w:rPr>
        <w:sz w:val="14"/>
      </w:rPr>
    </w:pPr>
  </w:p>
  <w:p w14:paraId="03DC9B18" w14:textId="77777777" w:rsidR="001C357E" w:rsidRDefault="001C357E">
    <w:pPr>
      <w:pStyle w:val="Header"/>
      <w:tabs>
        <w:tab w:val="clear" w:pos="4252"/>
      </w:tabs>
      <w:spacing w:line="200" w:lineRule="exact"/>
      <w:ind w:left="-426"/>
      <w:rPr>
        <w:rFonts w:ascii="Trebuchet MS" w:hAnsi="Trebuchet MS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5D50" w14:textId="7BED0303" w:rsidR="00405F30" w:rsidRDefault="00405F30" w:rsidP="00F84156">
    <w:pPr>
      <w:pStyle w:val="Header"/>
      <w:tabs>
        <w:tab w:val="clear" w:pos="4252"/>
      </w:tabs>
      <w:spacing w:line="200" w:lineRule="exact"/>
      <w:ind w:left="-284"/>
      <w:rPr>
        <w:rFonts w:ascii="Trebuchet MS" w:hAnsi="Trebuchet MS"/>
        <w:b/>
        <w:bCs/>
        <w:sz w:val="14"/>
      </w:rPr>
    </w:pPr>
  </w:p>
  <w:p w14:paraId="5DCA22E8" w14:textId="59FC3159" w:rsidR="00405F30" w:rsidRPr="00EB1F0B" w:rsidRDefault="007B03A5" w:rsidP="007B03A5">
    <w:pPr>
      <w:pStyle w:val="Header"/>
      <w:tabs>
        <w:tab w:val="clear" w:pos="4252"/>
      </w:tabs>
      <w:spacing w:line="200" w:lineRule="exact"/>
      <w:rPr>
        <w:rFonts w:ascii="Trebuchet MS" w:hAnsi="Trebuchet MS"/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74112" behindDoc="1" locked="0" layoutInCell="1" allowOverlap="1" wp14:anchorId="03088731" wp14:editId="5B5CADAF">
          <wp:simplePos x="0" y="0"/>
          <wp:positionH relativeFrom="margin">
            <wp:posOffset>3823335</wp:posOffset>
          </wp:positionH>
          <wp:positionV relativeFrom="paragraph">
            <wp:posOffset>125730</wp:posOffset>
          </wp:positionV>
          <wp:extent cx="2481580" cy="657225"/>
          <wp:effectExtent l="0" t="0" r="0" b="9525"/>
          <wp:wrapNone/>
          <wp:docPr id="2" name="Imagem 2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texto, ClipArt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06" r="10638"/>
                  <a:stretch/>
                </pic:blipFill>
                <pic:spPr bwMode="auto">
                  <a:xfrm>
                    <a:off x="0" y="0"/>
                    <a:ext cx="2481580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F07"/>
    <w:multiLevelType w:val="hybridMultilevel"/>
    <w:tmpl w:val="58784E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4522"/>
    <w:multiLevelType w:val="hybridMultilevel"/>
    <w:tmpl w:val="F88462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401B7"/>
    <w:multiLevelType w:val="hybridMultilevel"/>
    <w:tmpl w:val="E974C6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B47B0"/>
    <w:multiLevelType w:val="hybridMultilevel"/>
    <w:tmpl w:val="EFA412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61A2"/>
    <w:multiLevelType w:val="hybridMultilevel"/>
    <w:tmpl w:val="BB901E3E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0F2304"/>
    <w:multiLevelType w:val="hybridMultilevel"/>
    <w:tmpl w:val="F42E34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8516A"/>
    <w:multiLevelType w:val="hybridMultilevel"/>
    <w:tmpl w:val="1BFE55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11D43"/>
    <w:multiLevelType w:val="hybridMultilevel"/>
    <w:tmpl w:val="6FA2F3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43D4B"/>
    <w:multiLevelType w:val="hybridMultilevel"/>
    <w:tmpl w:val="6A0229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44D24"/>
    <w:multiLevelType w:val="hybridMultilevel"/>
    <w:tmpl w:val="550C19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C4A52"/>
    <w:multiLevelType w:val="hybridMultilevel"/>
    <w:tmpl w:val="E010896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87B3C"/>
    <w:multiLevelType w:val="hybridMultilevel"/>
    <w:tmpl w:val="DF16E4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73057"/>
    <w:multiLevelType w:val="hybridMultilevel"/>
    <w:tmpl w:val="66B0F7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02B27"/>
    <w:multiLevelType w:val="hybridMultilevel"/>
    <w:tmpl w:val="57F821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54A90"/>
    <w:multiLevelType w:val="hybridMultilevel"/>
    <w:tmpl w:val="65A022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D132A"/>
    <w:multiLevelType w:val="hybridMultilevel"/>
    <w:tmpl w:val="EBEC63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0652A"/>
    <w:multiLevelType w:val="hybridMultilevel"/>
    <w:tmpl w:val="9FE806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20617"/>
    <w:multiLevelType w:val="hybridMultilevel"/>
    <w:tmpl w:val="C04A80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06ED4"/>
    <w:multiLevelType w:val="hybridMultilevel"/>
    <w:tmpl w:val="142C59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0434B"/>
    <w:multiLevelType w:val="hybridMultilevel"/>
    <w:tmpl w:val="B13E48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D7D41"/>
    <w:multiLevelType w:val="hybridMultilevel"/>
    <w:tmpl w:val="E9448D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51168"/>
    <w:multiLevelType w:val="hybridMultilevel"/>
    <w:tmpl w:val="0BB44C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13F42"/>
    <w:multiLevelType w:val="hybridMultilevel"/>
    <w:tmpl w:val="0018D3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C43CB"/>
    <w:multiLevelType w:val="hybridMultilevel"/>
    <w:tmpl w:val="0A9EA4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229DD"/>
    <w:multiLevelType w:val="hybridMultilevel"/>
    <w:tmpl w:val="963A9D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242B8"/>
    <w:multiLevelType w:val="hybridMultilevel"/>
    <w:tmpl w:val="85AECE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60A22"/>
    <w:multiLevelType w:val="hybridMultilevel"/>
    <w:tmpl w:val="562A0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444B2"/>
    <w:multiLevelType w:val="hybridMultilevel"/>
    <w:tmpl w:val="21F62D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37403"/>
    <w:multiLevelType w:val="hybridMultilevel"/>
    <w:tmpl w:val="C48CAE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54021"/>
    <w:multiLevelType w:val="hybridMultilevel"/>
    <w:tmpl w:val="FF8EAE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D1E06"/>
    <w:multiLevelType w:val="hybridMultilevel"/>
    <w:tmpl w:val="F1A253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32EA1"/>
    <w:multiLevelType w:val="hybridMultilevel"/>
    <w:tmpl w:val="288A7D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710D9"/>
    <w:multiLevelType w:val="hybridMultilevel"/>
    <w:tmpl w:val="0546B1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85E2D"/>
    <w:multiLevelType w:val="hybridMultilevel"/>
    <w:tmpl w:val="80A49B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F1345"/>
    <w:multiLevelType w:val="hybridMultilevel"/>
    <w:tmpl w:val="CF3CE3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97996"/>
    <w:multiLevelType w:val="hybridMultilevel"/>
    <w:tmpl w:val="95E015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34043"/>
    <w:multiLevelType w:val="hybridMultilevel"/>
    <w:tmpl w:val="003C6A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A5622"/>
    <w:multiLevelType w:val="hybridMultilevel"/>
    <w:tmpl w:val="193A42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790472">
    <w:abstractNumId w:val="4"/>
  </w:num>
  <w:num w:numId="2" w16cid:durableId="2014528343">
    <w:abstractNumId w:val="1"/>
  </w:num>
  <w:num w:numId="3" w16cid:durableId="1141923601">
    <w:abstractNumId w:val="11"/>
  </w:num>
  <w:num w:numId="4" w16cid:durableId="2006014412">
    <w:abstractNumId w:val="2"/>
  </w:num>
  <w:num w:numId="5" w16cid:durableId="748772024">
    <w:abstractNumId w:val="15"/>
  </w:num>
  <w:num w:numId="6" w16cid:durableId="1446148582">
    <w:abstractNumId w:val="22"/>
  </w:num>
  <w:num w:numId="7" w16cid:durableId="1901863317">
    <w:abstractNumId w:val="13"/>
  </w:num>
  <w:num w:numId="8" w16cid:durableId="799684808">
    <w:abstractNumId w:val="29"/>
  </w:num>
  <w:num w:numId="9" w16cid:durableId="5058118">
    <w:abstractNumId w:val="6"/>
  </w:num>
  <w:num w:numId="10" w16cid:durableId="423302435">
    <w:abstractNumId w:val="20"/>
  </w:num>
  <w:num w:numId="11" w16cid:durableId="175197171">
    <w:abstractNumId w:val="3"/>
  </w:num>
  <w:num w:numId="12" w16cid:durableId="1950773083">
    <w:abstractNumId w:val="8"/>
  </w:num>
  <w:num w:numId="13" w16cid:durableId="380909042">
    <w:abstractNumId w:val="23"/>
  </w:num>
  <w:num w:numId="14" w16cid:durableId="1936665349">
    <w:abstractNumId w:val="34"/>
  </w:num>
  <w:num w:numId="15" w16cid:durableId="503593334">
    <w:abstractNumId w:val="7"/>
  </w:num>
  <w:num w:numId="16" w16cid:durableId="1482963950">
    <w:abstractNumId w:val="19"/>
  </w:num>
  <w:num w:numId="17" w16cid:durableId="1851987838">
    <w:abstractNumId w:val="5"/>
  </w:num>
  <w:num w:numId="18" w16cid:durableId="491217572">
    <w:abstractNumId w:val="17"/>
  </w:num>
  <w:num w:numId="19" w16cid:durableId="2053920733">
    <w:abstractNumId w:val="27"/>
  </w:num>
  <w:num w:numId="20" w16cid:durableId="2016496425">
    <w:abstractNumId w:val="31"/>
  </w:num>
  <w:num w:numId="21" w16cid:durableId="1027608406">
    <w:abstractNumId w:val="16"/>
  </w:num>
  <w:num w:numId="22" w16cid:durableId="1277559734">
    <w:abstractNumId w:val="33"/>
  </w:num>
  <w:num w:numId="23" w16cid:durableId="437220096">
    <w:abstractNumId w:val="9"/>
  </w:num>
  <w:num w:numId="24" w16cid:durableId="1856461150">
    <w:abstractNumId w:val="21"/>
  </w:num>
  <w:num w:numId="25" w16cid:durableId="1322809628">
    <w:abstractNumId w:val="25"/>
  </w:num>
  <w:num w:numId="26" w16cid:durableId="722869733">
    <w:abstractNumId w:val="18"/>
  </w:num>
  <w:num w:numId="27" w16cid:durableId="1583417533">
    <w:abstractNumId w:val="28"/>
  </w:num>
  <w:num w:numId="28" w16cid:durableId="364214313">
    <w:abstractNumId w:val="12"/>
  </w:num>
  <w:num w:numId="29" w16cid:durableId="1169755603">
    <w:abstractNumId w:val="10"/>
  </w:num>
  <w:num w:numId="30" w16cid:durableId="1759598745">
    <w:abstractNumId w:val="36"/>
  </w:num>
  <w:num w:numId="31" w16cid:durableId="2045673060">
    <w:abstractNumId w:val="26"/>
  </w:num>
  <w:num w:numId="32" w16cid:durableId="1780098054">
    <w:abstractNumId w:val="35"/>
  </w:num>
  <w:num w:numId="33" w16cid:durableId="227422455">
    <w:abstractNumId w:val="14"/>
  </w:num>
  <w:num w:numId="34" w16cid:durableId="1201548680">
    <w:abstractNumId w:val="24"/>
  </w:num>
  <w:num w:numId="35" w16cid:durableId="1756435609">
    <w:abstractNumId w:val="0"/>
  </w:num>
  <w:num w:numId="36" w16cid:durableId="728305321">
    <w:abstractNumId w:val="32"/>
  </w:num>
  <w:num w:numId="37" w16cid:durableId="218636122">
    <w:abstractNumId w:val="30"/>
  </w:num>
  <w:num w:numId="38" w16cid:durableId="737555589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 fill="f" fillcolor="white" stroke="f">
      <v:fill color="white" on="f"/>
      <v:stroke on="f"/>
      <v:shadow offset="3pt" offset2="2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156"/>
    <w:rsid w:val="0000460E"/>
    <w:rsid w:val="000218EB"/>
    <w:rsid w:val="0002220D"/>
    <w:rsid w:val="00025A38"/>
    <w:rsid w:val="000265B8"/>
    <w:rsid w:val="00032C54"/>
    <w:rsid w:val="0003504C"/>
    <w:rsid w:val="00042391"/>
    <w:rsid w:val="0004691D"/>
    <w:rsid w:val="00047F99"/>
    <w:rsid w:val="000502D3"/>
    <w:rsid w:val="00053403"/>
    <w:rsid w:val="00062F0A"/>
    <w:rsid w:val="000633EF"/>
    <w:rsid w:val="00064EC6"/>
    <w:rsid w:val="00070526"/>
    <w:rsid w:val="000804A6"/>
    <w:rsid w:val="00080F53"/>
    <w:rsid w:val="00081F74"/>
    <w:rsid w:val="00096316"/>
    <w:rsid w:val="000B3A68"/>
    <w:rsid w:val="000B4983"/>
    <w:rsid w:val="000B7A4B"/>
    <w:rsid w:val="000C3F7D"/>
    <w:rsid w:val="000D441C"/>
    <w:rsid w:val="000D5A9E"/>
    <w:rsid w:val="000D671F"/>
    <w:rsid w:val="000E0A0D"/>
    <w:rsid w:val="000E177F"/>
    <w:rsid w:val="000F1264"/>
    <w:rsid w:val="000F4A16"/>
    <w:rsid w:val="000F506E"/>
    <w:rsid w:val="00100B76"/>
    <w:rsid w:val="001264B8"/>
    <w:rsid w:val="00130B9A"/>
    <w:rsid w:val="00135671"/>
    <w:rsid w:val="00137BAA"/>
    <w:rsid w:val="001412EC"/>
    <w:rsid w:val="001440D5"/>
    <w:rsid w:val="001464D5"/>
    <w:rsid w:val="00163C8A"/>
    <w:rsid w:val="00164EB6"/>
    <w:rsid w:val="00166126"/>
    <w:rsid w:val="00167920"/>
    <w:rsid w:val="00174DDD"/>
    <w:rsid w:val="00176A5A"/>
    <w:rsid w:val="00183855"/>
    <w:rsid w:val="0018387A"/>
    <w:rsid w:val="00184725"/>
    <w:rsid w:val="001A198F"/>
    <w:rsid w:val="001A4F68"/>
    <w:rsid w:val="001A5B01"/>
    <w:rsid w:val="001B1048"/>
    <w:rsid w:val="001B1D32"/>
    <w:rsid w:val="001C2567"/>
    <w:rsid w:val="001C357E"/>
    <w:rsid w:val="001D3B27"/>
    <w:rsid w:val="001D4E4B"/>
    <w:rsid w:val="001D6896"/>
    <w:rsid w:val="001E2403"/>
    <w:rsid w:val="001E668A"/>
    <w:rsid w:val="001F0465"/>
    <w:rsid w:val="001F6D59"/>
    <w:rsid w:val="00200768"/>
    <w:rsid w:val="00214C03"/>
    <w:rsid w:val="002156C2"/>
    <w:rsid w:val="00216727"/>
    <w:rsid w:val="00220957"/>
    <w:rsid w:val="00221A00"/>
    <w:rsid w:val="0022537B"/>
    <w:rsid w:val="00226767"/>
    <w:rsid w:val="00237808"/>
    <w:rsid w:val="002403AE"/>
    <w:rsid w:val="002536B7"/>
    <w:rsid w:val="00253BCE"/>
    <w:rsid w:val="00253C4B"/>
    <w:rsid w:val="0026159B"/>
    <w:rsid w:val="00264A45"/>
    <w:rsid w:val="00267F34"/>
    <w:rsid w:val="00272DD3"/>
    <w:rsid w:val="0027453B"/>
    <w:rsid w:val="002776F4"/>
    <w:rsid w:val="00280ED4"/>
    <w:rsid w:val="00285BB3"/>
    <w:rsid w:val="0029161E"/>
    <w:rsid w:val="002934CA"/>
    <w:rsid w:val="002A3254"/>
    <w:rsid w:val="002A35DB"/>
    <w:rsid w:val="002A598A"/>
    <w:rsid w:val="002B23FD"/>
    <w:rsid w:val="002B7411"/>
    <w:rsid w:val="002B76A6"/>
    <w:rsid w:val="002C3BBC"/>
    <w:rsid w:val="002C651A"/>
    <w:rsid w:val="002C6C62"/>
    <w:rsid w:val="002C7FD1"/>
    <w:rsid w:val="002D07DC"/>
    <w:rsid w:val="002D7BEA"/>
    <w:rsid w:val="002F432C"/>
    <w:rsid w:val="002F775A"/>
    <w:rsid w:val="002F7D2B"/>
    <w:rsid w:val="00304BEC"/>
    <w:rsid w:val="003055D9"/>
    <w:rsid w:val="003145E0"/>
    <w:rsid w:val="003147DD"/>
    <w:rsid w:val="00315D6A"/>
    <w:rsid w:val="003179B4"/>
    <w:rsid w:val="00320EB3"/>
    <w:rsid w:val="003250D4"/>
    <w:rsid w:val="0032681A"/>
    <w:rsid w:val="0032752A"/>
    <w:rsid w:val="00350F7E"/>
    <w:rsid w:val="003520C9"/>
    <w:rsid w:val="00360562"/>
    <w:rsid w:val="00363EA3"/>
    <w:rsid w:val="003668B4"/>
    <w:rsid w:val="00387BD9"/>
    <w:rsid w:val="00392BCE"/>
    <w:rsid w:val="00392C51"/>
    <w:rsid w:val="00394831"/>
    <w:rsid w:val="00396468"/>
    <w:rsid w:val="003A0F2F"/>
    <w:rsid w:val="003A54BB"/>
    <w:rsid w:val="003A7ABE"/>
    <w:rsid w:val="003B0153"/>
    <w:rsid w:val="003B31DF"/>
    <w:rsid w:val="003C0AA1"/>
    <w:rsid w:val="003C0EE4"/>
    <w:rsid w:val="003D7515"/>
    <w:rsid w:val="003E2E0A"/>
    <w:rsid w:val="003E3D4E"/>
    <w:rsid w:val="003E6C99"/>
    <w:rsid w:val="003F38E8"/>
    <w:rsid w:val="003F5629"/>
    <w:rsid w:val="003F705E"/>
    <w:rsid w:val="004050A9"/>
    <w:rsid w:val="00405F30"/>
    <w:rsid w:val="00426390"/>
    <w:rsid w:val="00427700"/>
    <w:rsid w:val="00433559"/>
    <w:rsid w:val="00440C5C"/>
    <w:rsid w:val="0044421E"/>
    <w:rsid w:val="00446F24"/>
    <w:rsid w:val="00451CFC"/>
    <w:rsid w:val="004525FB"/>
    <w:rsid w:val="00456C3B"/>
    <w:rsid w:val="004621EF"/>
    <w:rsid w:val="00462E8C"/>
    <w:rsid w:val="00470826"/>
    <w:rsid w:val="00475991"/>
    <w:rsid w:val="00480C2A"/>
    <w:rsid w:val="00486BB9"/>
    <w:rsid w:val="0048714A"/>
    <w:rsid w:val="00491A6C"/>
    <w:rsid w:val="004979CF"/>
    <w:rsid w:val="004A7A0C"/>
    <w:rsid w:val="004B52A4"/>
    <w:rsid w:val="004C2B85"/>
    <w:rsid w:val="004C2D66"/>
    <w:rsid w:val="004C7824"/>
    <w:rsid w:val="004C7D9A"/>
    <w:rsid w:val="004D06F4"/>
    <w:rsid w:val="004D5A56"/>
    <w:rsid w:val="004D6DE1"/>
    <w:rsid w:val="004D7FD7"/>
    <w:rsid w:val="004E4B2C"/>
    <w:rsid w:val="004F04AD"/>
    <w:rsid w:val="004F5C3B"/>
    <w:rsid w:val="00501B77"/>
    <w:rsid w:val="00503AAE"/>
    <w:rsid w:val="00506185"/>
    <w:rsid w:val="005123D5"/>
    <w:rsid w:val="00512E74"/>
    <w:rsid w:val="005153E1"/>
    <w:rsid w:val="00524F6F"/>
    <w:rsid w:val="00526D23"/>
    <w:rsid w:val="005307E8"/>
    <w:rsid w:val="0053363E"/>
    <w:rsid w:val="005378BE"/>
    <w:rsid w:val="00540F35"/>
    <w:rsid w:val="0055169C"/>
    <w:rsid w:val="0056400A"/>
    <w:rsid w:val="00566568"/>
    <w:rsid w:val="00577550"/>
    <w:rsid w:val="00582CF2"/>
    <w:rsid w:val="00583DCA"/>
    <w:rsid w:val="005A47DD"/>
    <w:rsid w:val="005B3CC4"/>
    <w:rsid w:val="005B3E6F"/>
    <w:rsid w:val="005B49FA"/>
    <w:rsid w:val="005C027B"/>
    <w:rsid w:val="005C5217"/>
    <w:rsid w:val="005C54C2"/>
    <w:rsid w:val="005D5104"/>
    <w:rsid w:val="005E78EF"/>
    <w:rsid w:val="005F12A7"/>
    <w:rsid w:val="005F36E6"/>
    <w:rsid w:val="005F427D"/>
    <w:rsid w:val="005F751E"/>
    <w:rsid w:val="0060352E"/>
    <w:rsid w:val="0060636F"/>
    <w:rsid w:val="00613471"/>
    <w:rsid w:val="0062433B"/>
    <w:rsid w:val="00630780"/>
    <w:rsid w:val="00642CDC"/>
    <w:rsid w:val="00655BCF"/>
    <w:rsid w:val="0066388C"/>
    <w:rsid w:val="00664F7E"/>
    <w:rsid w:val="00665633"/>
    <w:rsid w:val="00666A8F"/>
    <w:rsid w:val="00667BDC"/>
    <w:rsid w:val="00671610"/>
    <w:rsid w:val="006716F4"/>
    <w:rsid w:val="00671E0E"/>
    <w:rsid w:val="0067304E"/>
    <w:rsid w:val="00674DA7"/>
    <w:rsid w:val="00676344"/>
    <w:rsid w:val="00682B53"/>
    <w:rsid w:val="00683703"/>
    <w:rsid w:val="006850C8"/>
    <w:rsid w:val="00686078"/>
    <w:rsid w:val="00695653"/>
    <w:rsid w:val="00696DF4"/>
    <w:rsid w:val="006A11F2"/>
    <w:rsid w:val="006B1114"/>
    <w:rsid w:val="006B3BE6"/>
    <w:rsid w:val="006B7DAA"/>
    <w:rsid w:val="006C1551"/>
    <w:rsid w:val="006C2CD3"/>
    <w:rsid w:val="006C3587"/>
    <w:rsid w:val="006C72BD"/>
    <w:rsid w:val="006D22DE"/>
    <w:rsid w:val="006D49CC"/>
    <w:rsid w:val="006D4C3C"/>
    <w:rsid w:val="006E0DEE"/>
    <w:rsid w:val="006E64E7"/>
    <w:rsid w:val="006F4064"/>
    <w:rsid w:val="006F48FA"/>
    <w:rsid w:val="006F5127"/>
    <w:rsid w:val="007004FF"/>
    <w:rsid w:val="00715647"/>
    <w:rsid w:val="0071571C"/>
    <w:rsid w:val="007246AB"/>
    <w:rsid w:val="00740186"/>
    <w:rsid w:val="0074708E"/>
    <w:rsid w:val="00752884"/>
    <w:rsid w:val="00752DC4"/>
    <w:rsid w:val="00756356"/>
    <w:rsid w:val="00763C2C"/>
    <w:rsid w:val="00766F49"/>
    <w:rsid w:val="0076730F"/>
    <w:rsid w:val="007675FF"/>
    <w:rsid w:val="00774DEA"/>
    <w:rsid w:val="007827A2"/>
    <w:rsid w:val="00784A15"/>
    <w:rsid w:val="00786C0B"/>
    <w:rsid w:val="00787BC8"/>
    <w:rsid w:val="0079612D"/>
    <w:rsid w:val="007977F2"/>
    <w:rsid w:val="007A7C7C"/>
    <w:rsid w:val="007B03A5"/>
    <w:rsid w:val="007B3645"/>
    <w:rsid w:val="007B4578"/>
    <w:rsid w:val="007C1F6A"/>
    <w:rsid w:val="007C388B"/>
    <w:rsid w:val="007C3B78"/>
    <w:rsid w:val="007C4B89"/>
    <w:rsid w:val="007C4FF7"/>
    <w:rsid w:val="007C6395"/>
    <w:rsid w:val="007D0338"/>
    <w:rsid w:val="007D23EB"/>
    <w:rsid w:val="007D72BC"/>
    <w:rsid w:val="007E00A8"/>
    <w:rsid w:val="007E0CBA"/>
    <w:rsid w:val="007F3C70"/>
    <w:rsid w:val="007F72FE"/>
    <w:rsid w:val="008026CC"/>
    <w:rsid w:val="008030D5"/>
    <w:rsid w:val="00805FAD"/>
    <w:rsid w:val="00807219"/>
    <w:rsid w:val="008106AB"/>
    <w:rsid w:val="00813CCE"/>
    <w:rsid w:val="00817B6E"/>
    <w:rsid w:val="0082007C"/>
    <w:rsid w:val="00821854"/>
    <w:rsid w:val="00824A22"/>
    <w:rsid w:val="008265E0"/>
    <w:rsid w:val="0083212F"/>
    <w:rsid w:val="00836A49"/>
    <w:rsid w:val="0084107B"/>
    <w:rsid w:val="0084434A"/>
    <w:rsid w:val="008512BA"/>
    <w:rsid w:val="0085193A"/>
    <w:rsid w:val="0085304D"/>
    <w:rsid w:val="00853395"/>
    <w:rsid w:val="00857953"/>
    <w:rsid w:val="0086359C"/>
    <w:rsid w:val="0089195B"/>
    <w:rsid w:val="008963EE"/>
    <w:rsid w:val="00896513"/>
    <w:rsid w:val="008A0D09"/>
    <w:rsid w:val="008A532D"/>
    <w:rsid w:val="008B218D"/>
    <w:rsid w:val="008B4C60"/>
    <w:rsid w:val="008B5B7F"/>
    <w:rsid w:val="008C754C"/>
    <w:rsid w:val="008D0655"/>
    <w:rsid w:val="008F1F19"/>
    <w:rsid w:val="008F4CCC"/>
    <w:rsid w:val="00901605"/>
    <w:rsid w:val="009066FC"/>
    <w:rsid w:val="00915697"/>
    <w:rsid w:val="00917403"/>
    <w:rsid w:val="0092227F"/>
    <w:rsid w:val="00924E86"/>
    <w:rsid w:val="00926FCA"/>
    <w:rsid w:val="009302E4"/>
    <w:rsid w:val="00933BC9"/>
    <w:rsid w:val="00943FB3"/>
    <w:rsid w:val="00944CF3"/>
    <w:rsid w:val="00945799"/>
    <w:rsid w:val="00947C11"/>
    <w:rsid w:val="00967127"/>
    <w:rsid w:val="0097152C"/>
    <w:rsid w:val="00971750"/>
    <w:rsid w:val="009723E2"/>
    <w:rsid w:val="00973636"/>
    <w:rsid w:val="009846D8"/>
    <w:rsid w:val="00985043"/>
    <w:rsid w:val="00986950"/>
    <w:rsid w:val="009903C0"/>
    <w:rsid w:val="0099445B"/>
    <w:rsid w:val="009948CA"/>
    <w:rsid w:val="00996182"/>
    <w:rsid w:val="00996F0D"/>
    <w:rsid w:val="009A0CAF"/>
    <w:rsid w:val="009A23CC"/>
    <w:rsid w:val="009A41A5"/>
    <w:rsid w:val="009A5C2C"/>
    <w:rsid w:val="009C32EC"/>
    <w:rsid w:val="009C72D6"/>
    <w:rsid w:val="009C7347"/>
    <w:rsid w:val="009D018E"/>
    <w:rsid w:val="009D4A3C"/>
    <w:rsid w:val="009D57DE"/>
    <w:rsid w:val="009E246C"/>
    <w:rsid w:val="009F1399"/>
    <w:rsid w:val="009F6D48"/>
    <w:rsid w:val="00A007BA"/>
    <w:rsid w:val="00A015A9"/>
    <w:rsid w:val="00A1077C"/>
    <w:rsid w:val="00A15B4A"/>
    <w:rsid w:val="00A25189"/>
    <w:rsid w:val="00A32EE0"/>
    <w:rsid w:val="00A32F08"/>
    <w:rsid w:val="00A34FCB"/>
    <w:rsid w:val="00A36162"/>
    <w:rsid w:val="00A43448"/>
    <w:rsid w:val="00A50042"/>
    <w:rsid w:val="00A51F89"/>
    <w:rsid w:val="00A553DC"/>
    <w:rsid w:val="00A60F23"/>
    <w:rsid w:val="00A631D1"/>
    <w:rsid w:val="00A63457"/>
    <w:rsid w:val="00A649A9"/>
    <w:rsid w:val="00A67364"/>
    <w:rsid w:val="00A6744A"/>
    <w:rsid w:val="00A706AD"/>
    <w:rsid w:val="00A75D4E"/>
    <w:rsid w:val="00A8721E"/>
    <w:rsid w:val="00AB05B8"/>
    <w:rsid w:val="00AB665D"/>
    <w:rsid w:val="00AC0232"/>
    <w:rsid w:val="00AC2A5B"/>
    <w:rsid w:val="00AC37C2"/>
    <w:rsid w:val="00AC3DD3"/>
    <w:rsid w:val="00AD33F7"/>
    <w:rsid w:val="00AE6445"/>
    <w:rsid w:val="00AF276F"/>
    <w:rsid w:val="00AF5A6F"/>
    <w:rsid w:val="00B01487"/>
    <w:rsid w:val="00B020BF"/>
    <w:rsid w:val="00B07E0F"/>
    <w:rsid w:val="00B10FC1"/>
    <w:rsid w:val="00B13E2B"/>
    <w:rsid w:val="00B14CC2"/>
    <w:rsid w:val="00B15076"/>
    <w:rsid w:val="00B239C4"/>
    <w:rsid w:val="00B30563"/>
    <w:rsid w:val="00B47DA5"/>
    <w:rsid w:val="00B47DD0"/>
    <w:rsid w:val="00B52F18"/>
    <w:rsid w:val="00B53268"/>
    <w:rsid w:val="00B5461A"/>
    <w:rsid w:val="00B55A9A"/>
    <w:rsid w:val="00B55E84"/>
    <w:rsid w:val="00B633B5"/>
    <w:rsid w:val="00B6422C"/>
    <w:rsid w:val="00B644BB"/>
    <w:rsid w:val="00B67877"/>
    <w:rsid w:val="00B703E3"/>
    <w:rsid w:val="00B8036E"/>
    <w:rsid w:val="00B8165D"/>
    <w:rsid w:val="00B8476C"/>
    <w:rsid w:val="00B84BB1"/>
    <w:rsid w:val="00B957B2"/>
    <w:rsid w:val="00BA466F"/>
    <w:rsid w:val="00BB08C0"/>
    <w:rsid w:val="00BC0FBE"/>
    <w:rsid w:val="00BC3748"/>
    <w:rsid w:val="00BC56B3"/>
    <w:rsid w:val="00BD5925"/>
    <w:rsid w:val="00BE36AC"/>
    <w:rsid w:val="00BF3D27"/>
    <w:rsid w:val="00BF490B"/>
    <w:rsid w:val="00C0358E"/>
    <w:rsid w:val="00C169FD"/>
    <w:rsid w:val="00C1796C"/>
    <w:rsid w:val="00C3271F"/>
    <w:rsid w:val="00C32DCC"/>
    <w:rsid w:val="00C42674"/>
    <w:rsid w:val="00C44335"/>
    <w:rsid w:val="00C46A6F"/>
    <w:rsid w:val="00C536AB"/>
    <w:rsid w:val="00C5549C"/>
    <w:rsid w:val="00C600A5"/>
    <w:rsid w:val="00C71665"/>
    <w:rsid w:val="00C71C95"/>
    <w:rsid w:val="00C77347"/>
    <w:rsid w:val="00C87959"/>
    <w:rsid w:val="00C90989"/>
    <w:rsid w:val="00C91686"/>
    <w:rsid w:val="00C92B92"/>
    <w:rsid w:val="00CA312D"/>
    <w:rsid w:val="00CA4761"/>
    <w:rsid w:val="00CB11E3"/>
    <w:rsid w:val="00CB5B5F"/>
    <w:rsid w:val="00CC03D3"/>
    <w:rsid w:val="00CC0DCD"/>
    <w:rsid w:val="00CC106A"/>
    <w:rsid w:val="00CC34E4"/>
    <w:rsid w:val="00CD0D28"/>
    <w:rsid w:val="00CD4BC5"/>
    <w:rsid w:val="00CD7E5B"/>
    <w:rsid w:val="00CE713A"/>
    <w:rsid w:val="00CF08C9"/>
    <w:rsid w:val="00CF5375"/>
    <w:rsid w:val="00D104AD"/>
    <w:rsid w:val="00D163A8"/>
    <w:rsid w:val="00D17E3C"/>
    <w:rsid w:val="00D23684"/>
    <w:rsid w:val="00D26EAD"/>
    <w:rsid w:val="00D27B42"/>
    <w:rsid w:val="00D42CA5"/>
    <w:rsid w:val="00D5109B"/>
    <w:rsid w:val="00D51128"/>
    <w:rsid w:val="00D64284"/>
    <w:rsid w:val="00D725DD"/>
    <w:rsid w:val="00D72830"/>
    <w:rsid w:val="00D76F63"/>
    <w:rsid w:val="00D930BB"/>
    <w:rsid w:val="00D94BC1"/>
    <w:rsid w:val="00D958BC"/>
    <w:rsid w:val="00D9669C"/>
    <w:rsid w:val="00DA14F9"/>
    <w:rsid w:val="00DA2CA0"/>
    <w:rsid w:val="00DA2CB2"/>
    <w:rsid w:val="00DA30B7"/>
    <w:rsid w:val="00DA31FD"/>
    <w:rsid w:val="00DB69FD"/>
    <w:rsid w:val="00DB797A"/>
    <w:rsid w:val="00DC2D9B"/>
    <w:rsid w:val="00DD0236"/>
    <w:rsid w:val="00DD1385"/>
    <w:rsid w:val="00DD3616"/>
    <w:rsid w:val="00DE0825"/>
    <w:rsid w:val="00DE2F66"/>
    <w:rsid w:val="00DE41D5"/>
    <w:rsid w:val="00DE4928"/>
    <w:rsid w:val="00DF371F"/>
    <w:rsid w:val="00DF5349"/>
    <w:rsid w:val="00E16A24"/>
    <w:rsid w:val="00E20385"/>
    <w:rsid w:val="00E26D4C"/>
    <w:rsid w:val="00E3639F"/>
    <w:rsid w:val="00E378E5"/>
    <w:rsid w:val="00E42795"/>
    <w:rsid w:val="00E43642"/>
    <w:rsid w:val="00E46CB4"/>
    <w:rsid w:val="00E55A90"/>
    <w:rsid w:val="00E561CD"/>
    <w:rsid w:val="00E6515E"/>
    <w:rsid w:val="00E722EF"/>
    <w:rsid w:val="00E72BD8"/>
    <w:rsid w:val="00E80462"/>
    <w:rsid w:val="00E811BD"/>
    <w:rsid w:val="00E83EF2"/>
    <w:rsid w:val="00E85F5D"/>
    <w:rsid w:val="00E92B8C"/>
    <w:rsid w:val="00E94D73"/>
    <w:rsid w:val="00E9716A"/>
    <w:rsid w:val="00EA686D"/>
    <w:rsid w:val="00EA7E09"/>
    <w:rsid w:val="00EB02FA"/>
    <w:rsid w:val="00EB0E6E"/>
    <w:rsid w:val="00EB1F0B"/>
    <w:rsid w:val="00EB7DCC"/>
    <w:rsid w:val="00EC5265"/>
    <w:rsid w:val="00ED2B72"/>
    <w:rsid w:val="00ED2FF8"/>
    <w:rsid w:val="00EE7C8B"/>
    <w:rsid w:val="00EF2F90"/>
    <w:rsid w:val="00EF6739"/>
    <w:rsid w:val="00F0165F"/>
    <w:rsid w:val="00F02F5A"/>
    <w:rsid w:val="00F078EC"/>
    <w:rsid w:val="00F138F0"/>
    <w:rsid w:val="00F241C7"/>
    <w:rsid w:val="00F259C8"/>
    <w:rsid w:val="00F30D41"/>
    <w:rsid w:val="00F32032"/>
    <w:rsid w:val="00F33938"/>
    <w:rsid w:val="00F40D15"/>
    <w:rsid w:val="00F56DE2"/>
    <w:rsid w:val="00F57EC5"/>
    <w:rsid w:val="00F62F01"/>
    <w:rsid w:val="00F6377C"/>
    <w:rsid w:val="00F64089"/>
    <w:rsid w:val="00F65955"/>
    <w:rsid w:val="00F7330A"/>
    <w:rsid w:val="00F768D8"/>
    <w:rsid w:val="00F801CF"/>
    <w:rsid w:val="00F84156"/>
    <w:rsid w:val="00F86365"/>
    <w:rsid w:val="00F87B62"/>
    <w:rsid w:val="00F93BDB"/>
    <w:rsid w:val="00F95609"/>
    <w:rsid w:val="00F9627B"/>
    <w:rsid w:val="00FA2086"/>
    <w:rsid w:val="00FA66A6"/>
    <w:rsid w:val="00FA7A1A"/>
    <w:rsid w:val="00FB46A6"/>
    <w:rsid w:val="00FB5C50"/>
    <w:rsid w:val="00FC262A"/>
    <w:rsid w:val="00FC4BBC"/>
    <w:rsid w:val="00FC6AE0"/>
    <w:rsid w:val="00FD493C"/>
    <w:rsid w:val="00FD5062"/>
    <w:rsid w:val="00FD525B"/>
    <w:rsid w:val="00FE4AE3"/>
    <w:rsid w:val="00FE6A4C"/>
    <w:rsid w:val="00FF4635"/>
    <w:rsid w:val="00FF4862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shadow offset="3pt" offset2="2pt"/>
    </o:shapedefaults>
    <o:shapelayout v:ext="edit">
      <o:idmap v:ext="edit" data="2"/>
    </o:shapelayout>
  </w:shapeDefaults>
  <w:decimalSymbol w:val=","/>
  <w:listSeparator w:val=";"/>
  <w14:docId w14:val="01824247"/>
  <w15:chartTrackingRefBased/>
  <w15:docId w15:val="{B422A33A-03CD-46B4-8FF8-BD027635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0C5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right="-1"/>
      <w:jc w:val="right"/>
      <w:outlineLvl w:val="0"/>
    </w:pPr>
    <w:rPr>
      <w:rFonts w:ascii="Arial" w:hAnsi="Arial"/>
      <w:b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ind w:left="-426"/>
      <w:jc w:val="right"/>
      <w:outlineLvl w:val="1"/>
    </w:pPr>
    <w:rPr>
      <w:rFonts w:ascii="ZapfHumnst Ult BT" w:hAnsi="ZapfHumnst Ult BT"/>
      <w:b/>
      <w:color w:val="000000"/>
      <w:sz w:val="3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Arial" w:hAnsi="Arial"/>
      <w:b/>
      <w:bCs/>
    </w:rPr>
  </w:style>
  <w:style w:type="paragraph" w:styleId="BodyTextIndent">
    <w:name w:val="Body Text Indent"/>
    <w:basedOn w:val="Normal"/>
    <w:pPr>
      <w:tabs>
        <w:tab w:val="left" w:pos="284"/>
      </w:tabs>
      <w:spacing w:line="360" w:lineRule="auto"/>
      <w:ind w:left="567" w:hanging="567"/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pPr>
      <w:tabs>
        <w:tab w:val="right" w:pos="284"/>
        <w:tab w:val="left" w:pos="426"/>
        <w:tab w:val="left" w:pos="567"/>
      </w:tabs>
      <w:spacing w:line="360" w:lineRule="auto"/>
      <w:ind w:left="709" w:hanging="709"/>
      <w:jc w:val="both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F1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F1264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uiPriority w:val="99"/>
    <w:rsid w:val="00462E8C"/>
    <w:pPr>
      <w:autoSpaceDE w:val="0"/>
      <w:autoSpaceDN w:val="0"/>
    </w:pPr>
    <w:rPr>
      <w:rFonts w:ascii="Cambria" w:eastAsia="Calibri" w:hAnsi="Cambria"/>
      <w:color w:val="000000"/>
    </w:rPr>
  </w:style>
  <w:style w:type="paragraph" w:styleId="ListParagraph">
    <w:name w:val="List Paragraph"/>
    <w:basedOn w:val="Normal"/>
    <w:uiPriority w:val="34"/>
    <w:qFormat/>
    <w:rsid w:val="00512E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oNoResolvida1">
    <w:name w:val="Menção Não Resolvida1"/>
    <w:uiPriority w:val="99"/>
    <w:semiHidden/>
    <w:unhideWhenUsed/>
    <w:rsid w:val="00583DCA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933BC9"/>
    <w:pPr>
      <w:widowControl w:val="0"/>
      <w:autoSpaceDE w:val="0"/>
      <w:autoSpaceDN w:val="0"/>
      <w:spacing w:before="195"/>
      <w:ind w:left="308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33BC9"/>
    <w:rPr>
      <w:rFonts w:ascii="Calibri" w:eastAsia="Calibri" w:hAnsi="Calibri" w:cs="Calibri"/>
      <w:b/>
      <w:bCs/>
      <w:sz w:val="28"/>
      <w:szCs w:val="28"/>
      <w:lang w:eastAsia="en-US"/>
    </w:rPr>
  </w:style>
  <w:style w:type="table" w:styleId="TableGrid">
    <w:name w:val="Table Grid"/>
    <w:basedOn w:val="TableNormal"/>
    <w:rsid w:val="00933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afim.silva\Downloads\oficio_129Ano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oficio_129Anos</Template>
  <TotalTime>3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Associação dos Industriais da Construção Civil e Obras Públicas</vt:lpstr>
    </vt:vector>
  </TitlesOfParts>
  <Company>AICCOPN</Company>
  <LinksUpToDate>false</LinksUpToDate>
  <CharactersWithSpaces>1398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mailto:geral@aiccopn.pt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dos Industriais da Construção Civil e Obras Públicas</dc:title>
  <dc:subject/>
  <dc:creator>Serafim Silva</dc:creator>
  <cp:keywords/>
  <dc:description/>
  <cp:lastModifiedBy>Vice Presidente Executivo</cp:lastModifiedBy>
  <cp:revision>2</cp:revision>
  <cp:lastPrinted>2022-04-04T09:03:00Z</cp:lastPrinted>
  <dcterms:created xsi:type="dcterms:W3CDTF">2022-12-09T13:05:00Z</dcterms:created>
  <dcterms:modified xsi:type="dcterms:W3CDTF">2022-12-09T13:05:00Z</dcterms:modified>
</cp:coreProperties>
</file>